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FC" w:rsidRDefault="00472DFC" w:rsidP="005737FB">
      <w:pPr>
        <w:pStyle w:val="Cm"/>
        <w:jc w:val="left"/>
        <w:rPr>
          <w:rFonts w:ascii="Arial Narrow" w:hAnsi="Arial Narrow"/>
          <w:sz w:val="32"/>
        </w:rPr>
      </w:pPr>
    </w:p>
    <w:p w:rsidR="00472DFC" w:rsidRPr="002E6BA3" w:rsidRDefault="00472DFC" w:rsidP="005737FB">
      <w:pPr>
        <w:pStyle w:val="Cm"/>
        <w:rPr>
          <w:rFonts w:ascii="Arial Narrow" w:hAnsi="Arial Narrow"/>
          <w:b/>
          <w:sz w:val="32"/>
        </w:rPr>
      </w:pPr>
      <w:r w:rsidRPr="002E6BA3">
        <w:rPr>
          <w:rFonts w:ascii="Arial Narrow" w:hAnsi="Arial Narrow"/>
          <w:b/>
          <w:sz w:val="32"/>
        </w:rPr>
        <w:t>Munkáltatói</w:t>
      </w:r>
      <w:r w:rsidR="00361CE7" w:rsidRPr="002E6BA3">
        <w:rPr>
          <w:rFonts w:ascii="Arial Narrow" w:hAnsi="Arial Narrow"/>
          <w:b/>
          <w:sz w:val="32"/>
        </w:rPr>
        <w:t>/kifizetői</w:t>
      </w:r>
      <w:r w:rsidRPr="002E6BA3">
        <w:rPr>
          <w:rFonts w:ascii="Arial Narrow" w:hAnsi="Arial Narrow"/>
          <w:b/>
          <w:sz w:val="32"/>
        </w:rPr>
        <w:t xml:space="preserve"> igazolás</w:t>
      </w:r>
    </w:p>
    <w:p w:rsidR="003D3321" w:rsidRPr="002E6BA3" w:rsidRDefault="003D3321" w:rsidP="00472DFC">
      <w:pPr>
        <w:rPr>
          <w:rFonts w:ascii="Arial Narrow" w:hAnsi="Arial Narrow"/>
          <w:b/>
        </w:rPr>
      </w:pPr>
    </w:p>
    <w:p w:rsidR="001674B1" w:rsidRDefault="001674B1" w:rsidP="00472DFC">
      <w:pPr>
        <w:rPr>
          <w:rFonts w:ascii="Arial Narrow" w:hAnsi="Arial Narrow"/>
        </w:rPr>
      </w:pPr>
    </w:p>
    <w:p w:rsidR="002E6BA3" w:rsidRDefault="002E6BA3" w:rsidP="00472DFC">
      <w:pPr>
        <w:rPr>
          <w:rFonts w:ascii="Arial Narrow" w:hAnsi="Arial Narrow"/>
        </w:rPr>
      </w:pPr>
    </w:p>
    <w:p w:rsidR="00361CE7" w:rsidRPr="00361CE7" w:rsidRDefault="00472DFC" w:rsidP="00472DFC">
      <w:pPr>
        <w:rPr>
          <w:rFonts w:ascii="Arial Narrow" w:hAnsi="Arial Narrow"/>
          <w:b/>
        </w:rPr>
      </w:pPr>
      <w:r w:rsidRPr="00361CE7">
        <w:rPr>
          <w:rFonts w:ascii="Arial Narrow" w:hAnsi="Arial Narrow"/>
          <w:b/>
        </w:rPr>
        <w:t>Munkáltató</w:t>
      </w:r>
      <w:r w:rsidR="00361CE7" w:rsidRPr="00361CE7">
        <w:rPr>
          <w:rFonts w:ascii="Arial Narrow" w:hAnsi="Arial Narrow"/>
          <w:b/>
        </w:rPr>
        <w:t>/Kifizető</w:t>
      </w:r>
      <w:r w:rsidRPr="00361CE7">
        <w:rPr>
          <w:rFonts w:ascii="Arial Narrow" w:hAnsi="Arial Narrow"/>
          <w:b/>
        </w:rPr>
        <w:t xml:space="preserve"> </w:t>
      </w:r>
    </w:p>
    <w:p w:rsidR="00361CE7" w:rsidRDefault="00361CE7" w:rsidP="00472DFC">
      <w:pPr>
        <w:rPr>
          <w:rFonts w:ascii="Arial Narrow" w:hAnsi="Arial Narrow"/>
        </w:rPr>
      </w:pPr>
    </w:p>
    <w:p w:rsidR="00472DFC" w:rsidRDefault="00361CE7" w:rsidP="00472DFC">
      <w:pPr>
        <w:rPr>
          <w:rFonts w:ascii="Arial Narrow" w:hAnsi="Arial Narrow"/>
        </w:rPr>
      </w:pPr>
      <w:r>
        <w:rPr>
          <w:rFonts w:ascii="Arial Narrow" w:hAnsi="Arial Narrow"/>
        </w:rPr>
        <w:t>Neve:</w:t>
      </w:r>
      <w:r>
        <w:rPr>
          <w:rFonts w:ascii="Arial Narrow" w:hAnsi="Arial Narrow"/>
        </w:rPr>
        <w:tab/>
      </w:r>
      <w:r w:rsidR="00472DFC"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_______________________________________________________________</w:t>
      </w:r>
    </w:p>
    <w:p w:rsidR="00361CE7" w:rsidRDefault="00361CE7" w:rsidP="00472DFC">
      <w:pPr>
        <w:rPr>
          <w:rFonts w:ascii="Arial Narrow" w:hAnsi="Arial Narrow"/>
        </w:rPr>
      </w:pPr>
    </w:p>
    <w:p w:rsidR="00472DFC" w:rsidRDefault="00472DFC" w:rsidP="00472DFC">
      <w:pPr>
        <w:rPr>
          <w:rFonts w:ascii="Arial Narrow" w:hAnsi="Arial Narrow"/>
        </w:rPr>
      </w:pPr>
      <w:r>
        <w:rPr>
          <w:rFonts w:ascii="Arial Narrow" w:hAnsi="Arial Narrow"/>
        </w:rPr>
        <w:t>Címe: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ab/>
      </w:r>
      <w:r w:rsidR="00361CE7">
        <w:rPr>
          <w:rFonts w:ascii="Arial Narrow" w:hAnsi="Arial Narrow"/>
        </w:rPr>
        <w:t>_______________________________________________________________</w:t>
      </w:r>
    </w:p>
    <w:p w:rsidR="00361CE7" w:rsidRDefault="00361CE7" w:rsidP="00472DFC">
      <w:pPr>
        <w:rPr>
          <w:rFonts w:ascii="Arial Narrow" w:hAnsi="Arial Narrow"/>
        </w:rPr>
      </w:pPr>
    </w:p>
    <w:p w:rsidR="00472DFC" w:rsidRDefault="00472DFC" w:rsidP="00472DFC">
      <w:pPr>
        <w:rPr>
          <w:rFonts w:ascii="Arial Narrow" w:hAnsi="Arial Narrow"/>
        </w:rPr>
      </w:pPr>
      <w:r>
        <w:rPr>
          <w:rFonts w:ascii="Arial Narrow" w:hAnsi="Arial Narrow"/>
        </w:rPr>
        <w:t>Adószáma:</w:t>
      </w:r>
      <w:r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ab/>
      </w:r>
      <w:r w:rsidR="00361CE7">
        <w:rPr>
          <w:rFonts w:ascii="Arial Narrow" w:hAnsi="Arial Narrow"/>
        </w:rPr>
        <w:t>_______________________________________________________________</w:t>
      </w:r>
    </w:p>
    <w:p w:rsidR="001674B1" w:rsidRDefault="001674B1" w:rsidP="00472DFC">
      <w:pPr>
        <w:rPr>
          <w:rFonts w:ascii="Arial Narrow" w:hAnsi="Arial Narrow"/>
        </w:rPr>
      </w:pPr>
    </w:p>
    <w:p w:rsidR="002E6BA3" w:rsidRDefault="002E6BA3" w:rsidP="00472DFC">
      <w:pPr>
        <w:rPr>
          <w:rFonts w:ascii="Arial Narrow" w:hAnsi="Arial Narrow"/>
          <w:b/>
        </w:rPr>
      </w:pPr>
    </w:p>
    <w:p w:rsidR="00361CE7" w:rsidRPr="00361CE7" w:rsidRDefault="00472DFC" w:rsidP="00472DFC">
      <w:pPr>
        <w:rPr>
          <w:rFonts w:ascii="Arial Narrow" w:hAnsi="Arial Narrow"/>
          <w:b/>
        </w:rPr>
      </w:pPr>
      <w:r w:rsidRPr="00361CE7">
        <w:rPr>
          <w:rFonts w:ascii="Arial Narrow" w:hAnsi="Arial Narrow"/>
          <w:b/>
        </w:rPr>
        <w:t>Mu</w:t>
      </w:r>
      <w:r w:rsidR="005067AC" w:rsidRPr="00361CE7">
        <w:rPr>
          <w:rFonts w:ascii="Arial Narrow" w:hAnsi="Arial Narrow"/>
          <w:b/>
        </w:rPr>
        <w:t>nkaváll</w:t>
      </w:r>
      <w:r w:rsidR="001674B1" w:rsidRPr="00361CE7">
        <w:rPr>
          <w:rFonts w:ascii="Arial Narrow" w:hAnsi="Arial Narrow"/>
          <w:b/>
        </w:rPr>
        <w:t>aló</w:t>
      </w:r>
      <w:r w:rsidR="00361CE7" w:rsidRPr="00361CE7">
        <w:rPr>
          <w:rFonts w:ascii="Arial Narrow" w:hAnsi="Arial Narrow"/>
          <w:b/>
        </w:rPr>
        <w:t>/Biztosított</w:t>
      </w:r>
      <w:r w:rsidR="001674B1" w:rsidRPr="00361CE7">
        <w:rPr>
          <w:rFonts w:ascii="Arial Narrow" w:hAnsi="Arial Narrow"/>
          <w:b/>
        </w:rPr>
        <w:t xml:space="preserve"> </w:t>
      </w:r>
    </w:p>
    <w:p w:rsidR="00361CE7" w:rsidRDefault="00361CE7" w:rsidP="00472DFC">
      <w:pPr>
        <w:rPr>
          <w:rFonts w:ascii="Arial Narrow" w:hAnsi="Arial Narrow"/>
        </w:rPr>
      </w:pPr>
    </w:p>
    <w:p w:rsidR="00472DFC" w:rsidRDefault="00361CE7" w:rsidP="00472D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Neve: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_______________________________________________________________</w:t>
      </w:r>
    </w:p>
    <w:p w:rsidR="00361CE7" w:rsidRDefault="00361CE7" w:rsidP="00472DFC">
      <w:pPr>
        <w:rPr>
          <w:rFonts w:ascii="Arial Narrow" w:hAnsi="Arial Narrow"/>
        </w:rPr>
      </w:pPr>
    </w:p>
    <w:p w:rsidR="00472DFC" w:rsidRDefault="00472DFC" w:rsidP="00472D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Címe: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>
        <w:rPr>
          <w:rFonts w:ascii="Arial Narrow" w:hAnsi="Arial Narrow"/>
        </w:rPr>
        <w:tab/>
      </w:r>
      <w:r w:rsidR="00361CE7">
        <w:rPr>
          <w:rFonts w:ascii="Arial Narrow" w:hAnsi="Arial Narrow"/>
        </w:rPr>
        <w:t>_______________________________________________________________</w:t>
      </w:r>
    </w:p>
    <w:p w:rsidR="00361CE7" w:rsidRDefault="00361CE7" w:rsidP="00472DFC">
      <w:pPr>
        <w:rPr>
          <w:rFonts w:ascii="Arial Narrow" w:hAnsi="Arial Narrow"/>
        </w:rPr>
      </w:pPr>
    </w:p>
    <w:p w:rsidR="00472DFC" w:rsidRDefault="00361CE7" w:rsidP="00472DFC">
      <w:pPr>
        <w:rPr>
          <w:rFonts w:ascii="Arial Narrow" w:hAnsi="Arial Narrow"/>
        </w:rPr>
      </w:pPr>
      <w:r>
        <w:rPr>
          <w:rFonts w:ascii="Arial Narrow" w:hAnsi="Arial Narrow"/>
        </w:rPr>
        <w:t>Szül. hely, dátum</w:t>
      </w:r>
      <w:proofErr w:type="gramStart"/>
      <w:r>
        <w:rPr>
          <w:rFonts w:ascii="Arial Narrow" w:hAnsi="Arial Narrow"/>
        </w:rPr>
        <w:t xml:space="preserve">:     </w:t>
      </w:r>
      <w:r>
        <w:rPr>
          <w:rFonts w:ascii="Arial Narrow" w:hAnsi="Arial Narrow"/>
        </w:rPr>
        <w:tab/>
        <w:t>_______________________________________________________________</w:t>
      </w:r>
      <w:proofErr w:type="gramEnd"/>
    </w:p>
    <w:p w:rsidR="00361CE7" w:rsidRDefault="00361CE7" w:rsidP="00472DFC">
      <w:pPr>
        <w:rPr>
          <w:rFonts w:ascii="Arial Narrow" w:hAnsi="Arial Narrow"/>
        </w:rPr>
      </w:pPr>
    </w:p>
    <w:p w:rsidR="00472DFC" w:rsidRDefault="00361CE7" w:rsidP="00472D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Anyja neve: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_______________________________________________________________</w:t>
      </w:r>
    </w:p>
    <w:p w:rsidR="00361CE7" w:rsidRDefault="00361CE7" w:rsidP="00472DFC">
      <w:pPr>
        <w:rPr>
          <w:rFonts w:ascii="Arial Narrow" w:hAnsi="Arial Narrow"/>
        </w:rPr>
      </w:pPr>
    </w:p>
    <w:p w:rsidR="00472DFC" w:rsidRDefault="00472DFC" w:rsidP="00472DFC">
      <w:pPr>
        <w:rPr>
          <w:rFonts w:ascii="Arial Narrow" w:hAnsi="Arial Narrow"/>
        </w:rPr>
      </w:pPr>
      <w:r>
        <w:rPr>
          <w:rFonts w:ascii="Arial Narrow" w:hAnsi="Arial Narrow"/>
        </w:rPr>
        <w:t>TA</w:t>
      </w:r>
      <w:r w:rsidR="00361CE7">
        <w:rPr>
          <w:rFonts w:ascii="Arial Narrow" w:hAnsi="Arial Narrow"/>
        </w:rPr>
        <w:t>J száma</w:t>
      </w:r>
      <w:proofErr w:type="gramStart"/>
      <w:r w:rsidR="00361CE7">
        <w:rPr>
          <w:rFonts w:ascii="Arial Narrow" w:hAnsi="Arial Narrow"/>
        </w:rPr>
        <w:t xml:space="preserve">:            </w:t>
      </w:r>
      <w:r w:rsidR="00361CE7">
        <w:rPr>
          <w:rFonts w:ascii="Arial Narrow" w:hAnsi="Arial Narrow"/>
        </w:rPr>
        <w:tab/>
        <w:t>_______________________________________________________________</w:t>
      </w:r>
      <w:proofErr w:type="gramEnd"/>
    </w:p>
    <w:p w:rsidR="00361CE7" w:rsidRDefault="00361CE7" w:rsidP="00472DFC">
      <w:pPr>
        <w:rPr>
          <w:rFonts w:ascii="Arial Narrow" w:hAnsi="Arial Narrow"/>
        </w:rPr>
      </w:pPr>
    </w:p>
    <w:p w:rsidR="00472DFC" w:rsidRDefault="00361CE7" w:rsidP="00472DFC">
      <w:pPr>
        <w:rPr>
          <w:rFonts w:ascii="Arial Narrow" w:hAnsi="Arial Narrow"/>
        </w:rPr>
      </w:pPr>
      <w:r>
        <w:rPr>
          <w:rFonts w:ascii="Arial Narrow" w:hAnsi="Arial Narrow"/>
        </w:rPr>
        <w:t>Adóazonosító jele</w:t>
      </w:r>
      <w:proofErr w:type="gramStart"/>
      <w:r>
        <w:rPr>
          <w:rFonts w:ascii="Arial Narrow" w:hAnsi="Arial Narrow"/>
        </w:rPr>
        <w:t xml:space="preserve">:   </w:t>
      </w:r>
      <w:r>
        <w:rPr>
          <w:rFonts w:ascii="Arial Narrow" w:hAnsi="Arial Narrow"/>
        </w:rPr>
        <w:tab/>
        <w:t>_______________________________________________________________</w:t>
      </w:r>
      <w:proofErr w:type="gramEnd"/>
    </w:p>
    <w:p w:rsidR="00472DFC" w:rsidRDefault="00472DFC" w:rsidP="00472DFC">
      <w:pPr>
        <w:rPr>
          <w:rFonts w:ascii="Arial Narrow" w:hAnsi="Arial Narrow"/>
        </w:rPr>
      </w:pPr>
    </w:p>
    <w:p w:rsidR="002E6BA3" w:rsidRDefault="002E6BA3" w:rsidP="00472DFC">
      <w:pPr>
        <w:jc w:val="both"/>
        <w:rPr>
          <w:rFonts w:ascii="Arial Narrow" w:hAnsi="Arial Narrow"/>
          <w:b/>
        </w:rPr>
      </w:pPr>
    </w:p>
    <w:p w:rsidR="003D3321" w:rsidRPr="00361CE7" w:rsidRDefault="00361CE7" w:rsidP="00472DFC">
      <w:pPr>
        <w:jc w:val="both"/>
        <w:rPr>
          <w:rFonts w:ascii="Arial Narrow" w:hAnsi="Arial Narrow"/>
          <w:b/>
        </w:rPr>
      </w:pPr>
      <w:r w:rsidRPr="00361CE7">
        <w:rPr>
          <w:rFonts w:ascii="Arial Narrow" w:hAnsi="Arial Narrow"/>
          <w:b/>
        </w:rPr>
        <w:t>Jogviszony</w:t>
      </w:r>
    </w:p>
    <w:p w:rsidR="00361CE7" w:rsidRDefault="00361CE7" w:rsidP="00472DFC">
      <w:pPr>
        <w:jc w:val="both"/>
        <w:rPr>
          <w:rFonts w:ascii="Arial Narrow" w:hAnsi="Arial Narrow"/>
        </w:rPr>
      </w:pPr>
    </w:p>
    <w:p w:rsidR="00361CE7" w:rsidRDefault="00361CE7" w:rsidP="00472DF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Kezdete: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______________________________________________________________</w:t>
      </w:r>
    </w:p>
    <w:p w:rsidR="00361CE7" w:rsidRDefault="00361CE7" w:rsidP="00472DFC">
      <w:pPr>
        <w:jc w:val="both"/>
        <w:rPr>
          <w:rFonts w:ascii="Arial Narrow" w:hAnsi="Arial Narrow"/>
        </w:rPr>
      </w:pPr>
    </w:p>
    <w:p w:rsidR="00361CE7" w:rsidRDefault="00361CE7" w:rsidP="00472DF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Vége: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______________________________________________________________</w:t>
      </w:r>
    </w:p>
    <w:p w:rsidR="00361CE7" w:rsidRDefault="00361CE7" w:rsidP="00361CE7">
      <w:pPr>
        <w:jc w:val="both"/>
        <w:rPr>
          <w:rFonts w:ascii="Arial Narrow" w:hAnsi="Arial Narrow"/>
        </w:rPr>
      </w:pPr>
    </w:p>
    <w:p w:rsidR="001674B1" w:rsidRDefault="00361CE7" w:rsidP="00361CE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Heti munkaidő: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______________________________________________________________</w:t>
      </w:r>
    </w:p>
    <w:p w:rsidR="00361CE7" w:rsidRDefault="00361CE7" w:rsidP="00361CE7">
      <w:pPr>
        <w:jc w:val="both"/>
        <w:rPr>
          <w:rFonts w:ascii="Arial Narrow" w:hAnsi="Arial Narrow"/>
        </w:rPr>
      </w:pPr>
    </w:p>
    <w:p w:rsidR="00361CE7" w:rsidRPr="00361CE7" w:rsidRDefault="00361CE7" w:rsidP="00361CE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Igazoljuk, hogy fent nevezett jövedelmei után havonta legalább a minimálbér összegéig a járulékokat megfizetjük.</w:t>
      </w:r>
    </w:p>
    <w:p w:rsidR="001674B1" w:rsidRDefault="001674B1" w:rsidP="003D3321"/>
    <w:p w:rsidR="003D3321" w:rsidRPr="003D3321" w:rsidRDefault="003D3321" w:rsidP="003D3321"/>
    <w:p w:rsidR="00472DFC" w:rsidRPr="00B234B4" w:rsidRDefault="00361CE7" w:rsidP="00472DFC">
      <w:pPr>
        <w:pStyle w:val="Cmsor1"/>
      </w:pPr>
      <w:r>
        <w:t>Kelt: ______________________________</w:t>
      </w:r>
      <w:r w:rsidR="0087041F">
        <w:t>, 20</w:t>
      </w:r>
      <w:r w:rsidR="006E71E4">
        <w:t>20</w:t>
      </w:r>
      <w:bookmarkStart w:id="0" w:name="_GoBack"/>
      <w:bookmarkEnd w:id="0"/>
      <w:r w:rsidR="0087041F">
        <w:t xml:space="preserve">. </w:t>
      </w:r>
      <w:r>
        <w:t>_________________</w:t>
      </w:r>
      <w:r w:rsidR="0087041F">
        <w:t>.</w:t>
      </w:r>
    </w:p>
    <w:p w:rsidR="00472DFC" w:rsidRDefault="00472DFC" w:rsidP="00472DFC">
      <w:pPr>
        <w:rPr>
          <w:rFonts w:ascii="Arial Narrow" w:hAnsi="Arial Narrow"/>
        </w:rPr>
      </w:pPr>
    </w:p>
    <w:p w:rsidR="00361CE7" w:rsidRDefault="00361CE7" w:rsidP="00472DFC">
      <w:pPr>
        <w:rPr>
          <w:rFonts w:ascii="Arial Narrow" w:hAnsi="Arial Narrow"/>
        </w:rPr>
      </w:pPr>
    </w:p>
    <w:p w:rsidR="00472DFC" w:rsidRDefault="00472DFC" w:rsidP="00472DFC">
      <w:pPr>
        <w:rPr>
          <w:rFonts w:ascii="Arial Narrow" w:hAnsi="Arial Narrow"/>
        </w:rPr>
      </w:pPr>
    </w:p>
    <w:p w:rsidR="002E6BA3" w:rsidRDefault="002E6BA3" w:rsidP="00472DFC">
      <w:pPr>
        <w:rPr>
          <w:rFonts w:ascii="Arial Narrow" w:hAnsi="Arial Narrow"/>
        </w:rPr>
      </w:pPr>
    </w:p>
    <w:p w:rsidR="005737FB" w:rsidRDefault="005737FB" w:rsidP="00472DFC">
      <w:pPr>
        <w:rPr>
          <w:rFonts w:ascii="Arial Narrow" w:hAnsi="Arial Narrow"/>
        </w:rPr>
      </w:pPr>
    </w:p>
    <w:p w:rsidR="00472DFC" w:rsidRPr="005737FB" w:rsidRDefault="00361CE7" w:rsidP="005737FB">
      <w:pPr>
        <w:rPr>
          <w:rFonts w:ascii="Courier New" w:hAnsi="Courier New"/>
        </w:rPr>
      </w:pPr>
      <w:proofErr w:type="gramStart"/>
      <w:r>
        <w:rPr>
          <w:rFonts w:ascii="Arial Narrow" w:hAnsi="Arial Narrow"/>
        </w:rPr>
        <w:t>cégszerű</w:t>
      </w:r>
      <w:proofErr w:type="gramEnd"/>
      <w:r>
        <w:rPr>
          <w:rFonts w:ascii="Arial Narrow" w:hAnsi="Arial Narrow"/>
        </w:rPr>
        <w:t xml:space="preserve"> aláírás</w:t>
      </w:r>
    </w:p>
    <w:p w:rsidR="004169EB" w:rsidRDefault="004169EB" w:rsidP="004169EB">
      <w:pPr>
        <w:rPr>
          <w:b/>
        </w:rPr>
      </w:pPr>
    </w:p>
    <w:sectPr w:rsidR="004169EB" w:rsidSect="008F6218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09" w:right="1418" w:bottom="1418" w:left="141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823" w:rsidRDefault="00057823">
      <w:r>
        <w:separator/>
      </w:r>
    </w:p>
  </w:endnote>
  <w:endnote w:type="continuationSeparator" w:id="0">
    <w:p w:rsidR="00057823" w:rsidRDefault="0005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0F" w:rsidRDefault="00C66AC2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0F" w:rsidRDefault="00C66AC2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E6BA3">
      <w:rPr>
        <w:rStyle w:val="Oldalszm"/>
        <w:noProof/>
      </w:rPr>
      <w:t>2</w:t>
    </w:r>
    <w:r>
      <w:rPr>
        <w:rStyle w:val="Oldalszm"/>
      </w:rPr>
      <w:fldChar w:fldCharType="end"/>
    </w:r>
  </w:p>
  <w:p w:rsidR="006C35B7" w:rsidRDefault="006C35B7" w:rsidP="00BF614A">
    <w:pPr>
      <w:pStyle w:val="llb"/>
    </w:pPr>
  </w:p>
  <w:p w:rsidR="001635EB" w:rsidRPr="00632A5D" w:rsidRDefault="001635EB" w:rsidP="00BF614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90" w:type="dxa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95"/>
      <w:gridCol w:w="3343"/>
      <w:gridCol w:w="2952"/>
    </w:tblGrid>
    <w:tr w:rsidR="00E93DAD" w:rsidRPr="00272DED" w:rsidTr="0061321B">
      <w:trPr>
        <w:trHeight w:val="1021"/>
        <w:jc w:val="center"/>
      </w:trPr>
      <w:tc>
        <w:tcPr>
          <w:tcW w:w="2895" w:type="dxa"/>
          <w:vAlign w:val="center"/>
        </w:tcPr>
        <w:p w:rsidR="00E93DAD" w:rsidRPr="00272DED" w:rsidRDefault="00E93DAD" w:rsidP="00727D28">
          <w:pPr>
            <w:pStyle w:val="llb"/>
            <w:ind w:right="629"/>
            <w:rPr>
              <w:lang w:val="en-GB"/>
            </w:rPr>
          </w:pPr>
        </w:p>
      </w:tc>
      <w:tc>
        <w:tcPr>
          <w:tcW w:w="3343" w:type="dxa"/>
          <w:vAlign w:val="center"/>
        </w:tcPr>
        <w:p w:rsidR="007C4218" w:rsidRPr="00272DED" w:rsidRDefault="007C4218" w:rsidP="007C4218">
          <w:pPr>
            <w:pStyle w:val="llb"/>
            <w:ind w:right="-340"/>
            <w:jc w:val="center"/>
            <w:rPr>
              <w:rFonts w:ascii="Arial" w:hAnsi="Arial" w:cs="Arial"/>
              <w:b/>
              <w:sz w:val="22"/>
              <w:szCs w:val="22"/>
              <w:lang w:val="en-GB"/>
            </w:rPr>
          </w:pPr>
        </w:p>
      </w:tc>
      <w:tc>
        <w:tcPr>
          <w:tcW w:w="2952" w:type="dxa"/>
          <w:vAlign w:val="center"/>
        </w:tcPr>
        <w:p w:rsidR="00E93DAD" w:rsidRPr="00272DED" w:rsidRDefault="00E93DAD" w:rsidP="00F25BD7">
          <w:pPr>
            <w:pStyle w:val="llb"/>
            <w:tabs>
              <w:tab w:val="clear" w:pos="4536"/>
              <w:tab w:val="center" w:pos="3894"/>
            </w:tabs>
            <w:jc w:val="right"/>
            <w:rPr>
              <w:lang w:val="en-GB"/>
            </w:rPr>
          </w:pPr>
        </w:p>
      </w:tc>
    </w:tr>
  </w:tbl>
  <w:p w:rsidR="00746E22" w:rsidRPr="00DA5424" w:rsidRDefault="00746E22" w:rsidP="002E6BA3">
    <w:pPr>
      <w:pStyle w:val="llb"/>
      <w:jc w:val="center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823" w:rsidRDefault="00057823">
      <w:r>
        <w:separator/>
      </w:r>
    </w:p>
  </w:footnote>
  <w:footnote w:type="continuationSeparator" w:id="0">
    <w:p w:rsidR="00057823" w:rsidRDefault="00057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Look w:val="04A0" w:firstRow="1" w:lastRow="0" w:firstColumn="1" w:lastColumn="0" w:noHBand="0" w:noVBand="1"/>
    </w:tblPr>
    <w:tblGrid>
      <w:gridCol w:w="1358"/>
      <w:gridCol w:w="7998"/>
    </w:tblGrid>
    <w:tr w:rsidR="00CD2979" w:rsidTr="008D0027">
      <w:tc>
        <w:tcPr>
          <w:tcW w:w="1358" w:type="dxa"/>
          <w:shd w:val="clear" w:color="auto" w:fill="auto"/>
          <w:vAlign w:val="center"/>
        </w:tcPr>
        <w:p w:rsidR="00CD2979" w:rsidRPr="008D0027" w:rsidRDefault="00CD2979" w:rsidP="00CD2979">
          <w:pPr>
            <w:pStyle w:val="lfej"/>
            <w:rPr>
              <w:rFonts w:ascii="Calibri" w:hAnsi="Calibri" w:cs="Calibri"/>
            </w:rPr>
          </w:pPr>
        </w:p>
      </w:tc>
      <w:tc>
        <w:tcPr>
          <w:tcW w:w="7998" w:type="dxa"/>
          <w:shd w:val="clear" w:color="auto" w:fill="auto"/>
          <w:vAlign w:val="center"/>
        </w:tcPr>
        <w:p w:rsidR="00CD2979" w:rsidRPr="008D0027" w:rsidRDefault="00CD2979" w:rsidP="008D0027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C46FC7" w:rsidRDefault="00080358" w:rsidP="00D71E67">
    <w:pPr>
      <w:pStyle w:val="lfej"/>
      <w:ind w:left="-567" w:firstLine="567"/>
      <w:rPr>
        <w:rFonts w:ascii="Calibri" w:hAnsi="Calibri" w:cs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EB"/>
    <w:rsid w:val="00020C84"/>
    <w:rsid w:val="000273A5"/>
    <w:rsid w:val="0003142C"/>
    <w:rsid w:val="00037639"/>
    <w:rsid w:val="00057823"/>
    <w:rsid w:val="000676BC"/>
    <w:rsid w:val="00071D34"/>
    <w:rsid w:val="00080358"/>
    <w:rsid w:val="00095E0E"/>
    <w:rsid w:val="000A3095"/>
    <w:rsid w:val="000C427A"/>
    <w:rsid w:val="000D0311"/>
    <w:rsid w:val="000D36B8"/>
    <w:rsid w:val="0010580A"/>
    <w:rsid w:val="001635EB"/>
    <w:rsid w:val="001674B1"/>
    <w:rsid w:val="001823F4"/>
    <w:rsid w:val="001C7F52"/>
    <w:rsid w:val="001E5C4C"/>
    <w:rsid w:val="00235C7D"/>
    <w:rsid w:val="00272DED"/>
    <w:rsid w:val="002840C6"/>
    <w:rsid w:val="00297D54"/>
    <w:rsid w:val="002C0D09"/>
    <w:rsid w:val="002C7686"/>
    <w:rsid w:val="002D097E"/>
    <w:rsid w:val="002E6BA3"/>
    <w:rsid w:val="00316DE5"/>
    <w:rsid w:val="0034190D"/>
    <w:rsid w:val="00347801"/>
    <w:rsid w:val="00361CE7"/>
    <w:rsid w:val="00377430"/>
    <w:rsid w:val="00382DBC"/>
    <w:rsid w:val="00397AD5"/>
    <w:rsid w:val="003A2C76"/>
    <w:rsid w:val="003A341C"/>
    <w:rsid w:val="003C4A15"/>
    <w:rsid w:val="003D3321"/>
    <w:rsid w:val="003E13AC"/>
    <w:rsid w:val="00410906"/>
    <w:rsid w:val="004169EB"/>
    <w:rsid w:val="004249F9"/>
    <w:rsid w:val="00425AE3"/>
    <w:rsid w:val="00432FD8"/>
    <w:rsid w:val="00437028"/>
    <w:rsid w:val="00472DFC"/>
    <w:rsid w:val="004B7439"/>
    <w:rsid w:val="005067AC"/>
    <w:rsid w:val="0056330E"/>
    <w:rsid w:val="005737FB"/>
    <w:rsid w:val="00580593"/>
    <w:rsid w:val="0058510B"/>
    <w:rsid w:val="005928EE"/>
    <w:rsid w:val="005B3A05"/>
    <w:rsid w:val="005D7642"/>
    <w:rsid w:val="005E35BA"/>
    <w:rsid w:val="005E6E1F"/>
    <w:rsid w:val="005F1E53"/>
    <w:rsid w:val="0061321B"/>
    <w:rsid w:val="00624CEC"/>
    <w:rsid w:val="00632A5D"/>
    <w:rsid w:val="00650255"/>
    <w:rsid w:val="00662F39"/>
    <w:rsid w:val="00664B0F"/>
    <w:rsid w:val="006775A7"/>
    <w:rsid w:val="006A5251"/>
    <w:rsid w:val="006C35B7"/>
    <w:rsid w:val="006E27DA"/>
    <w:rsid w:val="006E71E4"/>
    <w:rsid w:val="00700F8A"/>
    <w:rsid w:val="00727D28"/>
    <w:rsid w:val="00746E22"/>
    <w:rsid w:val="00756C98"/>
    <w:rsid w:val="007736B4"/>
    <w:rsid w:val="00775707"/>
    <w:rsid w:val="007B58C7"/>
    <w:rsid w:val="007B774C"/>
    <w:rsid w:val="007C1B09"/>
    <w:rsid w:val="007C4218"/>
    <w:rsid w:val="007D15D6"/>
    <w:rsid w:val="007E5F7B"/>
    <w:rsid w:val="00817EE0"/>
    <w:rsid w:val="00842912"/>
    <w:rsid w:val="00846739"/>
    <w:rsid w:val="00852C9D"/>
    <w:rsid w:val="008573DD"/>
    <w:rsid w:val="00862948"/>
    <w:rsid w:val="0087041F"/>
    <w:rsid w:val="00873EDE"/>
    <w:rsid w:val="008951B3"/>
    <w:rsid w:val="008B04A6"/>
    <w:rsid w:val="008D0027"/>
    <w:rsid w:val="008F6218"/>
    <w:rsid w:val="00953019"/>
    <w:rsid w:val="00976DF8"/>
    <w:rsid w:val="00983EDF"/>
    <w:rsid w:val="00986F80"/>
    <w:rsid w:val="0099315B"/>
    <w:rsid w:val="009A2F61"/>
    <w:rsid w:val="009F1D7E"/>
    <w:rsid w:val="009F2091"/>
    <w:rsid w:val="00A026C7"/>
    <w:rsid w:val="00A07A7F"/>
    <w:rsid w:val="00A170F2"/>
    <w:rsid w:val="00A26BF6"/>
    <w:rsid w:val="00A402F8"/>
    <w:rsid w:val="00A6239B"/>
    <w:rsid w:val="00A73805"/>
    <w:rsid w:val="00A747C9"/>
    <w:rsid w:val="00A92BCA"/>
    <w:rsid w:val="00A97DD9"/>
    <w:rsid w:val="00AC1563"/>
    <w:rsid w:val="00AC3036"/>
    <w:rsid w:val="00AD06E9"/>
    <w:rsid w:val="00AF00D8"/>
    <w:rsid w:val="00AF2EC4"/>
    <w:rsid w:val="00B52C91"/>
    <w:rsid w:val="00B72C25"/>
    <w:rsid w:val="00B768C6"/>
    <w:rsid w:val="00B93CA4"/>
    <w:rsid w:val="00BC4FE8"/>
    <w:rsid w:val="00BC6AFC"/>
    <w:rsid w:val="00BC6E3A"/>
    <w:rsid w:val="00BE1A3E"/>
    <w:rsid w:val="00BF614A"/>
    <w:rsid w:val="00C02921"/>
    <w:rsid w:val="00C076DA"/>
    <w:rsid w:val="00C46FC7"/>
    <w:rsid w:val="00C66AC2"/>
    <w:rsid w:val="00C867E7"/>
    <w:rsid w:val="00CC022C"/>
    <w:rsid w:val="00CC0E52"/>
    <w:rsid w:val="00CD2979"/>
    <w:rsid w:val="00CF0DC7"/>
    <w:rsid w:val="00D0597F"/>
    <w:rsid w:val="00D118DC"/>
    <w:rsid w:val="00D71E67"/>
    <w:rsid w:val="00DA5424"/>
    <w:rsid w:val="00DD25E6"/>
    <w:rsid w:val="00DD460E"/>
    <w:rsid w:val="00DE05AD"/>
    <w:rsid w:val="00E051D0"/>
    <w:rsid w:val="00E17845"/>
    <w:rsid w:val="00E46077"/>
    <w:rsid w:val="00E5454A"/>
    <w:rsid w:val="00E645DE"/>
    <w:rsid w:val="00E668F4"/>
    <w:rsid w:val="00E92BAE"/>
    <w:rsid w:val="00E93DAD"/>
    <w:rsid w:val="00E96BB1"/>
    <w:rsid w:val="00EF7F0B"/>
    <w:rsid w:val="00F059F8"/>
    <w:rsid w:val="00F06AF7"/>
    <w:rsid w:val="00F2006A"/>
    <w:rsid w:val="00F2364A"/>
    <w:rsid w:val="00F25BD7"/>
    <w:rsid w:val="00F34E1D"/>
    <w:rsid w:val="00F41DAC"/>
    <w:rsid w:val="00F51351"/>
    <w:rsid w:val="00F54627"/>
    <w:rsid w:val="00F61A89"/>
    <w:rsid w:val="00FC1664"/>
    <w:rsid w:val="00FC172E"/>
    <w:rsid w:val="00FC32E4"/>
    <w:rsid w:val="00FF03CB"/>
    <w:rsid w:val="00FF468B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ADA249-6688-4146-8470-F113690C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2BAE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72DFC"/>
    <w:pPr>
      <w:keepNext/>
      <w:outlineLvl w:val="0"/>
    </w:pPr>
    <w:rPr>
      <w:rFonts w:ascii="Arial Narrow" w:hAnsi="Arial Narrow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hAnsi="Arial"/>
      <w:sz w:val="28"/>
      <w:szCs w:val="20"/>
    </w:rPr>
  </w:style>
  <w:style w:type="paragraph" w:customStyle="1" w:styleId="Cmzettcme">
    <w:name w:val="Címzett címe"/>
    <w:basedOn w:val="Norml"/>
    <w:rsid w:val="00E92BAE"/>
    <w:rPr>
      <w:rFonts w:ascii="Arial" w:hAnsi="Arial" w:cs="Arial"/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character" w:customStyle="1" w:styleId="Cmsor1Char">
    <w:name w:val="Címsor 1 Char"/>
    <w:basedOn w:val="Bekezdsalapbettpusa"/>
    <w:link w:val="Cmsor1"/>
    <w:rsid w:val="00472DFC"/>
    <w:rPr>
      <w:rFonts w:ascii="Arial Narrow" w:hAnsi="Arial Narrow"/>
      <w:b/>
      <w:sz w:val="24"/>
    </w:rPr>
  </w:style>
  <w:style w:type="paragraph" w:styleId="Szvegtrzs">
    <w:name w:val="Body Text"/>
    <w:basedOn w:val="Norml"/>
    <w:link w:val="SzvegtrzsChar"/>
    <w:rsid w:val="00472DFC"/>
    <w:pPr>
      <w:jc w:val="both"/>
    </w:pPr>
    <w:rPr>
      <w:rFonts w:ascii="Courier New" w:hAnsi="Courier New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472DF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ev&#233;lpap&#237;r%20fekete-feh&#233;r%20(sablon)%20(hun)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8D2EB-9F83-4BA6-B95F-730DDD12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Levélpapír fekete-fehér (sablon) (hun)</Template>
  <TotalTime>0</TotalTime>
  <Pages>1</Pages>
  <Words>157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Levélpapír fekete-fehér (hun)</vt:lpstr>
    </vt:vector>
  </TitlesOfParts>
  <Company>Magyar Labdarúgó Szövetség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(hun)</dc:title>
  <dc:creator>Kádár Gabriella</dc:creator>
  <cp:lastModifiedBy>MLSZ - Nógrád megyei Igazgatóság</cp:lastModifiedBy>
  <cp:revision>2</cp:revision>
  <cp:lastPrinted>2016-01-07T07:48:00Z</cp:lastPrinted>
  <dcterms:created xsi:type="dcterms:W3CDTF">2020-01-13T08:35:00Z</dcterms:created>
  <dcterms:modified xsi:type="dcterms:W3CDTF">2020-01-13T08:35:00Z</dcterms:modified>
</cp:coreProperties>
</file>