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86" w:rsidRPr="00804DA0" w:rsidRDefault="00296086" w:rsidP="00296086">
      <w:pPr>
        <w:pStyle w:val="Szvegtrzs"/>
        <w:jc w:val="center"/>
        <w:outlineLvl w:val="0"/>
        <w:rPr>
          <w:sz w:val="20"/>
        </w:rPr>
      </w:pPr>
      <w:bookmarkStart w:id="0" w:name="_GoBack"/>
      <w:bookmarkEnd w:id="0"/>
      <w:r w:rsidRPr="00804DA0">
        <w:rPr>
          <w:b/>
          <w:sz w:val="20"/>
        </w:rPr>
        <w:t>NYILATKOZAT</w:t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Alulírott </w:t>
      </w:r>
      <w:r w:rsidRPr="00804DA0">
        <w:rPr>
          <w:sz w:val="20"/>
        </w:rPr>
        <w:tab/>
        <w:t xml:space="preserve">(születési név: </w:t>
      </w:r>
      <w:r w:rsidRPr="00804DA0">
        <w:rPr>
          <w:sz w:val="20"/>
        </w:rPr>
        <w:tab/>
        <w:t>)</w:t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>Születési hely, év, hó, nap: ………………………………………………………………………</w:t>
      </w:r>
      <w:r>
        <w:rPr>
          <w:sz w:val="20"/>
        </w:rPr>
        <w:t>……</w:t>
      </w:r>
      <w:r w:rsidRPr="00804DA0">
        <w:rPr>
          <w:sz w:val="20"/>
        </w:rPr>
        <w:t>……………</w:t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Anyja születési neve: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Lakcím, Ir.szám: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Adóazonosító jel: </w:t>
      </w:r>
      <w:r w:rsidRPr="00804DA0">
        <w:rPr>
          <w:sz w:val="20"/>
        </w:rPr>
        <w:tab/>
        <w:t xml:space="preserve">TAJ 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E-mail cím: </w:t>
      </w:r>
      <w:r w:rsidRPr="00804DA0">
        <w:rPr>
          <w:sz w:val="20"/>
        </w:rPr>
        <w:tab/>
        <w:t xml:space="preserve">Állampolgárság: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leader="dot" w:pos="4680"/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Telefonszám: </w:t>
      </w:r>
      <w:r w:rsidRPr="00804DA0">
        <w:rPr>
          <w:sz w:val="20"/>
        </w:rPr>
        <w:tab/>
        <w:t xml:space="preserve">Faxszám: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right" w:leader="dot" w:pos="9000"/>
        </w:tabs>
        <w:spacing w:line="360" w:lineRule="auto"/>
        <w:outlineLvl w:val="0"/>
        <w:rPr>
          <w:sz w:val="20"/>
        </w:rPr>
      </w:pPr>
      <w:r w:rsidRPr="00804DA0">
        <w:rPr>
          <w:sz w:val="20"/>
        </w:rPr>
        <w:t xml:space="preserve">Bankszámlaszám: 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ind w:left="284" w:hanging="284"/>
        <w:rPr>
          <w:sz w:val="20"/>
        </w:rPr>
      </w:pPr>
      <w:r w:rsidRPr="00804DA0">
        <w:rPr>
          <w:sz w:val="20"/>
        </w:rPr>
        <w:t>1.</w:t>
      </w:r>
      <w:r w:rsidRPr="00804DA0">
        <w:rPr>
          <w:sz w:val="20"/>
        </w:rPr>
        <w:tab/>
        <w:t>Jelenleg nyugdíjas vagyok, nyugdíjamat nem szüneteltetem és 20</w:t>
      </w:r>
      <w:r w:rsidR="006E604A">
        <w:rPr>
          <w:sz w:val="20"/>
        </w:rPr>
        <w:t>20</w:t>
      </w:r>
      <w:r w:rsidRPr="00804DA0">
        <w:rPr>
          <w:sz w:val="20"/>
        </w:rPr>
        <w:t xml:space="preserve">. évben legalább 183 napra részesülök nyugdíjban. </w:t>
      </w:r>
      <w:r w:rsidRPr="00804DA0">
        <w:rPr>
          <w:sz w:val="20"/>
        </w:rPr>
        <w:tab/>
        <w:t>IGEN</w:t>
      </w:r>
      <w:r w:rsidRPr="00804DA0">
        <w:rPr>
          <w:sz w:val="20"/>
        </w:rPr>
        <w:tab/>
        <w:t>NEM</w:t>
      </w:r>
    </w:p>
    <w:p w:rsidR="00296086" w:rsidRPr="00804DA0" w:rsidRDefault="00296086" w:rsidP="00296086">
      <w:pPr>
        <w:pStyle w:val="Szvegtrzs"/>
        <w:tabs>
          <w:tab w:val="left" w:pos="284"/>
        </w:tabs>
        <w:rPr>
          <w:sz w:val="20"/>
        </w:rPr>
      </w:pPr>
      <w:r w:rsidRPr="00804DA0">
        <w:rPr>
          <w:sz w:val="20"/>
        </w:rPr>
        <w:tab/>
        <w:t>Nyugdíjazás dátuma: ............................................</w:t>
      </w:r>
      <w:r w:rsidRPr="00804DA0">
        <w:rPr>
          <w:sz w:val="20"/>
        </w:rPr>
        <w:tab/>
      </w:r>
    </w:p>
    <w:p w:rsidR="00296086" w:rsidRPr="00804DA0" w:rsidRDefault="00296086" w:rsidP="00296086">
      <w:pPr>
        <w:pStyle w:val="Szvegtrzs"/>
        <w:tabs>
          <w:tab w:val="left" w:pos="284"/>
        </w:tabs>
        <w:rPr>
          <w:sz w:val="20"/>
        </w:rPr>
      </w:pPr>
      <w:r w:rsidRPr="00804DA0">
        <w:rPr>
          <w:sz w:val="20"/>
        </w:rPr>
        <w:tab/>
        <w:t>Nyugdíj típusa: ……………………………………... (öregségi/szolgálati/rehab.jár./rokkantsági nyugdíj)</w:t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ind w:left="284" w:hanging="284"/>
        <w:rPr>
          <w:sz w:val="20"/>
        </w:rPr>
      </w:pPr>
      <w:r w:rsidRPr="00804DA0">
        <w:rPr>
          <w:sz w:val="20"/>
        </w:rPr>
        <w:t>2.</w:t>
      </w:r>
      <w:r w:rsidRPr="00804DA0">
        <w:rPr>
          <w:sz w:val="20"/>
        </w:rPr>
        <w:tab/>
        <w:t>Jelenleg rendelkezem olyan jogviszonnyal (munkaviszony, tagi jogviszony, vállalkozói jogviszony, megbízási jogviszony) melynek keretében legalább a minimálbér után a járulékokat utánam megfizetik.</w:t>
      </w:r>
    </w:p>
    <w:p w:rsidR="00296086" w:rsidRPr="00804DA0" w:rsidRDefault="00296086" w:rsidP="00296086">
      <w:pPr>
        <w:pStyle w:val="Szvegtrzs"/>
        <w:tabs>
          <w:tab w:val="left" w:pos="284"/>
          <w:tab w:val="left" w:pos="5580"/>
          <w:tab w:val="left" w:pos="6840"/>
        </w:tabs>
        <w:jc w:val="left"/>
        <w:rPr>
          <w:sz w:val="20"/>
        </w:rPr>
      </w:pPr>
      <w:r w:rsidRPr="00804DA0">
        <w:rPr>
          <w:sz w:val="20"/>
        </w:rPr>
        <w:tab/>
      </w:r>
      <w:r w:rsidRPr="00804DA0">
        <w:rPr>
          <w:sz w:val="20"/>
        </w:rPr>
        <w:tab/>
        <w:t xml:space="preserve">IGEN  </w:t>
      </w:r>
      <w:r w:rsidRPr="00804DA0">
        <w:rPr>
          <w:sz w:val="20"/>
        </w:rPr>
        <w:tab/>
        <w:t xml:space="preserve"> NEM</w:t>
      </w:r>
    </w:p>
    <w:p w:rsidR="00296086" w:rsidRPr="00804DA0" w:rsidRDefault="00296086" w:rsidP="00296086">
      <w:pPr>
        <w:pStyle w:val="Szvegtrzs"/>
        <w:tabs>
          <w:tab w:val="left" w:pos="284"/>
          <w:tab w:val="left" w:pos="7740"/>
          <w:tab w:val="left" w:pos="8640"/>
        </w:tabs>
        <w:rPr>
          <w:b/>
          <w:sz w:val="20"/>
        </w:rPr>
      </w:pPr>
      <w:r w:rsidRPr="00804DA0">
        <w:rPr>
          <w:sz w:val="20"/>
        </w:rPr>
        <w:tab/>
      </w:r>
      <w:r w:rsidRPr="00804DA0">
        <w:rPr>
          <w:b/>
          <w:sz w:val="20"/>
        </w:rPr>
        <w:t>(igen válasz esetén igazolást kérünk csatolni!)</w:t>
      </w:r>
    </w:p>
    <w:p w:rsidR="00296086" w:rsidRPr="000A6299" w:rsidRDefault="00296086" w:rsidP="00296086">
      <w:pPr>
        <w:pStyle w:val="Szvegtrzs"/>
        <w:rPr>
          <w:b/>
          <w:sz w:val="20"/>
        </w:rPr>
      </w:pPr>
      <w:r w:rsidRPr="00804DA0">
        <w:rPr>
          <w:b/>
          <w:sz w:val="20"/>
          <w:u w:val="single"/>
        </w:rPr>
        <w:t>A 3. pont kitöltése csak annak szükséges, aki nem nyilatkozik EKHO választásáról</w:t>
      </w:r>
    </w:p>
    <w:p w:rsidR="00296086" w:rsidRPr="00804DA0" w:rsidRDefault="00296086" w:rsidP="00296086">
      <w:pPr>
        <w:pStyle w:val="Szvegtrzs"/>
        <w:ind w:left="272" w:hanging="272"/>
        <w:rPr>
          <w:sz w:val="20"/>
        </w:rPr>
      </w:pPr>
      <w:r w:rsidRPr="00804DA0">
        <w:rPr>
          <w:sz w:val="20"/>
        </w:rPr>
        <w:t xml:space="preserve">3. </w:t>
      </w:r>
      <w:r w:rsidRPr="00804DA0">
        <w:rPr>
          <w:sz w:val="20"/>
        </w:rPr>
        <w:tab/>
        <w:t xml:space="preserve">Az önálló tevékenységből származó bevétel adóelőlegének megállapítása során a 10%-os költséghányad alkalmazását kérem.       </w:t>
      </w:r>
      <w:r w:rsidRPr="00804DA0">
        <w:rPr>
          <w:sz w:val="20"/>
        </w:rPr>
        <w:tab/>
      </w:r>
      <w:r w:rsidRPr="00804DA0">
        <w:rPr>
          <w:sz w:val="20"/>
        </w:rPr>
        <w:t>                 ⁯</w:t>
      </w:r>
    </w:p>
    <w:p w:rsidR="00296086" w:rsidRPr="00804DA0" w:rsidRDefault="00296086" w:rsidP="00296086">
      <w:pPr>
        <w:pStyle w:val="Szvegtrzs"/>
        <w:ind w:left="272"/>
        <w:rPr>
          <w:sz w:val="20"/>
        </w:rPr>
      </w:pPr>
      <w:r w:rsidRPr="00804DA0">
        <w:rPr>
          <w:sz w:val="20"/>
        </w:rPr>
        <w:t>Az önálló tevékenységből származó bevétel adóelőlegének megállapítása során …………% (max. 50%) , illetve  …………</w:t>
      </w:r>
      <w:r>
        <w:rPr>
          <w:sz w:val="20"/>
        </w:rPr>
        <w:t>……</w:t>
      </w:r>
      <w:r w:rsidRPr="00804DA0">
        <w:rPr>
          <w:sz w:val="20"/>
        </w:rPr>
        <w:t xml:space="preserve">…. Ft felmerülő, igazolt költség levonását kérem.      </w:t>
      </w:r>
      <w:r w:rsidRPr="00804DA0">
        <w:rPr>
          <w:b/>
          <w:sz w:val="20"/>
        </w:rPr>
        <w:tab/>
      </w:r>
      <w:r w:rsidRPr="00804DA0">
        <w:rPr>
          <w:b/>
          <w:sz w:val="20"/>
        </w:rPr>
        <w:t></w:t>
      </w:r>
    </w:p>
    <w:p w:rsidR="00296086" w:rsidRPr="00804DA0" w:rsidRDefault="00296086" w:rsidP="00296086">
      <w:pPr>
        <w:tabs>
          <w:tab w:val="num" w:pos="4680"/>
        </w:tabs>
        <w:spacing w:before="120"/>
        <w:ind w:left="284"/>
        <w:rPr>
          <w:rFonts w:ascii="Times New Roman" w:hAnsi="Times New Roman" w:cs="Times New Roman"/>
          <w:sz w:val="20"/>
          <w:szCs w:val="20"/>
        </w:rPr>
      </w:pPr>
      <w:r w:rsidRPr="00804DA0">
        <w:rPr>
          <w:rFonts w:ascii="Times New Roman" w:hAnsi="Times New Roman" w:cs="Times New Roman"/>
          <w:sz w:val="20"/>
          <w:szCs w:val="20"/>
        </w:rPr>
        <w:t xml:space="preserve">Az  önálló  tevékenységemre  tekintettel  kapott  költségtérítés  adóelőlegének megállapítása során a 10 %-os költséghányad alkalmazását kérem. </w:t>
      </w:r>
      <w:r w:rsidRPr="00804DA0">
        <w:rPr>
          <w:rFonts w:ascii="Times New Roman" w:hAnsi="Times New Roman" w:cs="Times New Roman"/>
          <w:sz w:val="20"/>
          <w:szCs w:val="20"/>
        </w:rPr>
        <w:t> vagy a bevételből …………………… Ft felmerülő, elismert költség levonását kérem.</w:t>
      </w:r>
    </w:p>
    <w:p w:rsidR="00296086" w:rsidRPr="00804DA0" w:rsidRDefault="00296086" w:rsidP="00296086">
      <w:pPr>
        <w:tabs>
          <w:tab w:val="num" w:pos="4680"/>
        </w:tabs>
        <w:spacing w:before="120"/>
        <w:ind w:left="284"/>
        <w:rPr>
          <w:rFonts w:ascii="Times New Roman" w:hAnsi="Times New Roman" w:cs="Times New Roman"/>
          <w:sz w:val="20"/>
          <w:szCs w:val="20"/>
        </w:rPr>
      </w:pPr>
      <w:r w:rsidRPr="00804DA0">
        <w:rPr>
          <w:rFonts w:ascii="Times New Roman" w:hAnsi="Times New Roman" w:cs="Times New Roman"/>
          <w:sz w:val="20"/>
          <w:szCs w:val="20"/>
        </w:rPr>
        <w:t xml:space="preserve">Az  adóelőleg  megállapítása  során  az  igazolás  nélkül  elszámolható  költség  levonását kérem az önálló tevékenységre tekintettel kapott költségtérítés összegéből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4DA0">
        <w:rPr>
          <w:rFonts w:ascii="Times New Roman" w:hAnsi="Times New Roman" w:cs="Times New Roman"/>
          <w:sz w:val="20"/>
          <w:szCs w:val="20"/>
        </w:rPr>
        <w:t></w:t>
      </w:r>
    </w:p>
    <w:p w:rsidR="00296086" w:rsidRDefault="00296086" w:rsidP="00296086">
      <w:pPr>
        <w:tabs>
          <w:tab w:val="num" w:pos="4680"/>
        </w:tabs>
        <w:spacing w:before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4DA0">
        <w:rPr>
          <w:rFonts w:ascii="Times New Roman" w:hAnsi="Times New Roman" w:cs="Times New Roman"/>
          <w:b/>
          <w:sz w:val="20"/>
          <w:szCs w:val="20"/>
          <w:u w:val="single"/>
        </w:rPr>
        <w:t>4. Nyilatkozat ekho választásáról</w:t>
      </w:r>
    </w:p>
    <w:p w:rsidR="000A6299" w:rsidRPr="00804DA0" w:rsidRDefault="000A6299" w:rsidP="00296086">
      <w:pPr>
        <w:tabs>
          <w:tab w:val="num" w:pos="4680"/>
        </w:tabs>
        <w:spacing w:before="120"/>
        <w:rPr>
          <w:rFonts w:ascii="Times New Roman" w:hAnsi="Times New Roman" w:cs="Times New Roman"/>
          <w:sz w:val="20"/>
          <w:szCs w:val="20"/>
        </w:rPr>
      </w:pPr>
    </w:p>
    <w:p w:rsidR="00296086" w:rsidRPr="00804DA0" w:rsidRDefault="00296086" w:rsidP="00296086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sz w:val="20"/>
        </w:rPr>
      </w:pPr>
    </w:p>
    <w:p w:rsidR="00296086" w:rsidRPr="00804DA0" w:rsidRDefault="00296086" w:rsidP="002960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804DA0">
        <w:rPr>
          <w:sz w:val="20"/>
          <w:szCs w:val="20"/>
        </w:rPr>
        <w:t>Ezúton nyilatkozom, hogy a 20</w:t>
      </w:r>
      <w:r w:rsidR="006E604A">
        <w:rPr>
          <w:sz w:val="20"/>
          <w:szCs w:val="20"/>
        </w:rPr>
        <w:t>20</w:t>
      </w:r>
      <w:r w:rsidRPr="00804DA0">
        <w:rPr>
          <w:sz w:val="20"/>
          <w:szCs w:val="20"/>
        </w:rPr>
        <w:t>-</w:t>
      </w:r>
      <w:r w:rsidR="006E604A">
        <w:rPr>
          <w:sz w:val="20"/>
          <w:szCs w:val="20"/>
        </w:rPr>
        <w:t>a</w:t>
      </w:r>
      <w:r w:rsidRPr="00804DA0">
        <w:rPr>
          <w:sz w:val="20"/>
          <w:szCs w:val="20"/>
        </w:rPr>
        <w:t>s adóévben Önök által számomra kifizetendő jövedelmek, díjak tekintetében az egyszerűsített közteherviselési hozzájárulásról szóló 2005. évi CXX. törvény s</w:t>
      </w:r>
      <w:r w:rsidR="000A6299">
        <w:rPr>
          <w:sz w:val="20"/>
          <w:szCs w:val="20"/>
        </w:rPr>
        <w:t>zerint kívánom adó- és járulékfi</w:t>
      </w:r>
      <w:r w:rsidRPr="00804DA0">
        <w:rPr>
          <w:sz w:val="20"/>
          <w:szCs w:val="20"/>
        </w:rPr>
        <w:t xml:space="preserve">zetési kötelezettségemet teljesíteni.                </w:t>
      </w:r>
      <w:r w:rsidRPr="00804DA0">
        <w:rPr>
          <w:sz w:val="20"/>
          <w:szCs w:val="20"/>
        </w:rPr>
        <w:tab/>
      </w:r>
      <w:r w:rsidRPr="00804DA0">
        <w:rPr>
          <w:sz w:val="20"/>
          <w:szCs w:val="20"/>
        </w:rPr>
        <w:tab/>
        <w:t>IGEN</w:t>
      </w:r>
      <w:r w:rsidRPr="00804DA0">
        <w:rPr>
          <w:sz w:val="20"/>
          <w:szCs w:val="20"/>
        </w:rPr>
        <w:tab/>
      </w:r>
      <w:r w:rsidRPr="00804DA0">
        <w:rPr>
          <w:sz w:val="20"/>
          <w:szCs w:val="20"/>
        </w:rPr>
        <w:tab/>
        <w:t xml:space="preserve">NEM  </w:t>
      </w:r>
    </w:p>
    <w:p w:rsidR="00296086" w:rsidRPr="00804DA0" w:rsidRDefault="00296086" w:rsidP="0029608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296086" w:rsidRPr="00804DA0" w:rsidRDefault="00296086" w:rsidP="00296086">
      <w:pPr>
        <w:pStyle w:val="Szvegtrzs"/>
        <w:rPr>
          <w:sz w:val="20"/>
        </w:rPr>
      </w:pPr>
      <w:r w:rsidRPr="00804DA0">
        <w:rPr>
          <w:sz w:val="20"/>
        </w:rPr>
        <w:t>A fenti nyilatkozatom annak visszavonásáig érvényes.</w:t>
      </w:r>
    </w:p>
    <w:p w:rsidR="00296086" w:rsidRPr="00804DA0" w:rsidRDefault="00296086" w:rsidP="00296086">
      <w:pPr>
        <w:pStyle w:val="Szvegtrzs"/>
        <w:rPr>
          <w:sz w:val="20"/>
        </w:rPr>
      </w:pPr>
    </w:p>
    <w:p w:rsidR="00296086" w:rsidRPr="00C56754" w:rsidRDefault="00296086" w:rsidP="00296086">
      <w:pPr>
        <w:pStyle w:val="Szvegtrzs"/>
        <w:rPr>
          <w:sz w:val="20"/>
        </w:rPr>
      </w:pPr>
      <w:r w:rsidRPr="00C56754">
        <w:rPr>
          <w:sz w:val="20"/>
        </w:rPr>
        <w:t>…………..………</w:t>
      </w:r>
      <w:r>
        <w:rPr>
          <w:sz w:val="20"/>
        </w:rPr>
        <w:t>………</w:t>
      </w:r>
      <w:r w:rsidRPr="00C56754">
        <w:rPr>
          <w:sz w:val="20"/>
        </w:rPr>
        <w:t>.., 20</w:t>
      </w:r>
      <w:r w:rsidR="006E604A">
        <w:rPr>
          <w:sz w:val="20"/>
        </w:rPr>
        <w:t>20</w:t>
      </w:r>
      <w:r w:rsidRPr="00C56754">
        <w:rPr>
          <w:sz w:val="20"/>
        </w:rPr>
        <w:t>. ..................hó............nap</w:t>
      </w:r>
      <w:r w:rsidRPr="00C56754">
        <w:rPr>
          <w:sz w:val="20"/>
        </w:rPr>
        <w:tab/>
      </w:r>
      <w:r w:rsidRPr="00C56754">
        <w:rPr>
          <w:sz w:val="20"/>
        </w:rPr>
        <w:tab/>
        <w:t>…………………..…………………..</w:t>
      </w:r>
    </w:p>
    <w:p w:rsidR="00F15751" w:rsidRPr="00296086" w:rsidRDefault="00296086" w:rsidP="00296086">
      <w:pPr>
        <w:pStyle w:val="Szvegtrzs"/>
        <w:tabs>
          <w:tab w:val="center" w:pos="6480"/>
        </w:tabs>
      </w:pPr>
      <w:r w:rsidRPr="00C56754">
        <w:rPr>
          <w:sz w:val="20"/>
        </w:rPr>
        <w:tab/>
        <w:t>aláírás</w:t>
      </w:r>
    </w:p>
    <w:sectPr w:rsidR="00F15751" w:rsidRPr="00296086" w:rsidSect="00E5543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72" w:right="1418" w:bottom="1418" w:left="1418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D7" w:rsidRDefault="006B42D7">
      <w:r>
        <w:separator/>
      </w:r>
    </w:p>
  </w:endnote>
  <w:endnote w:type="continuationSeparator" w:id="0">
    <w:p w:rsidR="006B42D7" w:rsidRDefault="006B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EB" w:rsidRPr="00632A5D" w:rsidRDefault="00A12D6F" w:rsidP="00BF614A">
    <w:pPr>
      <w:pStyle w:val="llb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502C959" wp14:editId="66F341E8">
          <wp:simplePos x="0" y="0"/>
          <wp:positionH relativeFrom="column">
            <wp:posOffset>685800</wp:posOffset>
          </wp:positionH>
          <wp:positionV relativeFrom="paragraph">
            <wp:posOffset>-600075</wp:posOffset>
          </wp:positionV>
          <wp:extent cx="616585" cy="408940"/>
          <wp:effectExtent l="0" t="0" r="0" b="0"/>
          <wp:wrapNone/>
          <wp:docPr id="4" name="Kép 4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659CC91" wp14:editId="4E09BA8E">
          <wp:simplePos x="0" y="0"/>
          <wp:positionH relativeFrom="column">
            <wp:posOffset>2124075</wp:posOffset>
          </wp:positionH>
          <wp:positionV relativeFrom="paragraph">
            <wp:posOffset>-600075</wp:posOffset>
          </wp:positionV>
          <wp:extent cx="1243965" cy="261620"/>
          <wp:effectExtent l="0" t="0" r="0" b="5080"/>
          <wp:wrapNone/>
          <wp:docPr id="3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3D684760" wp14:editId="64870E4E">
          <wp:simplePos x="0" y="0"/>
          <wp:positionH relativeFrom="column">
            <wp:posOffset>4451350</wp:posOffset>
          </wp:positionH>
          <wp:positionV relativeFrom="paragraph">
            <wp:posOffset>-638810</wp:posOffset>
          </wp:positionV>
          <wp:extent cx="499110" cy="396875"/>
          <wp:effectExtent l="0" t="0" r="0" b="3175"/>
          <wp:wrapNone/>
          <wp:docPr id="2" name="Kép 2" descr="W:\LOGOK\MOL\MOL_PETROLKEMIA_csokkentett_meret_f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LOGOK\MOL\MOL_PETROLKEMIA_csokkentett_meret_ff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22" w:rsidRPr="005803CE" w:rsidRDefault="00746E22" w:rsidP="00CE0930">
    <w:pPr>
      <w:pStyle w:val="llb"/>
      <w:spacing w:after="120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D7" w:rsidRDefault="006B42D7">
      <w:r>
        <w:separator/>
      </w:r>
    </w:p>
  </w:footnote>
  <w:footnote w:type="continuationSeparator" w:id="0">
    <w:p w:rsidR="006B42D7" w:rsidRDefault="006B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D6F" w:rsidRDefault="00A12D6F">
    <w:pPr>
      <w:pStyle w:val="lfej"/>
    </w:pPr>
    <w:r>
      <w:rPr>
        <w:rFonts w:ascii="Calibri" w:hAnsi="Calibri" w:cs="Calibri"/>
        <w:noProof/>
      </w:rPr>
      <w:drawing>
        <wp:inline distT="0" distB="0" distL="0" distR="0" wp14:anchorId="5F484776" wp14:editId="72EA53EE">
          <wp:extent cx="5759450" cy="1116367"/>
          <wp:effectExtent l="0" t="0" r="0" b="7620"/>
          <wp:docPr id="1" name="Kép 1" descr="Leírás: mlsz_fej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lsz_fej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16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6" w:type="dxa"/>
      <w:tblInd w:w="108" w:type="dxa"/>
      <w:tblLook w:val="04A0" w:firstRow="1" w:lastRow="0" w:firstColumn="1" w:lastColumn="0" w:noHBand="0" w:noVBand="1"/>
    </w:tblPr>
    <w:tblGrid>
      <w:gridCol w:w="10635"/>
      <w:gridCol w:w="222"/>
    </w:tblGrid>
    <w:tr w:rsidR="00F15751" w:rsidTr="007D0775">
      <w:trPr>
        <w:trHeight w:val="2053"/>
      </w:trPr>
      <w:tc>
        <w:tcPr>
          <w:tcW w:w="10174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-1521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5F484776" wp14:editId="72EA53EE">
                <wp:extent cx="7578000" cy="1468800"/>
                <wp:effectExtent l="0" t="0" r="4445" b="0"/>
                <wp:docPr id="9" name="Kép 9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8000" cy="14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" w:type="dxa"/>
          <w:shd w:val="clear" w:color="auto" w:fill="auto"/>
          <w:vAlign w:val="center"/>
        </w:tcPr>
        <w:p w:rsidR="00F15751" w:rsidRPr="003A65BC" w:rsidRDefault="00F15751" w:rsidP="001A1E52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F15751" w:rsidRDefault="00080358" w:rsidP="00316D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B45AB"/>
    <w:multiLevelType w:val="hybridMultilevel"/>
    <w:tmpl w:val="E2660504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4867"/>
    <w:multiLevelType w:val="multilevel"/>
    <w:tmpl w:val="9E3A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74222"/>
    <w:multiLevelType w:val="hybridMultilevel"/>
    <w:tmpl w:val="BC4E7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3038"/>
    <w:multiLevelType w:val="hybridMultilevel"/>
    <w:tmpl w:val="15E6732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A14A5"/>
    <w:multiLevelType w:val="hybridMultilevel"/>
    <w:tmpl w:val="6EEA65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21A7"/>
    <w:multiLevelType w:val="multilevel"/>
    <w:tmpl w:val="95C4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33F3B"/>
    <w:multiLevelType w:val="multilevel"/>
    <w:tmpl w:val="E72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62DDE"/>
    <w:multiLevelType w:val="multilevel"/>
    <w:tmpl w:val="A8A6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45236"/>
    <w:multiLevelType w:val="hybridMultilevel"/>
    <w:tmpl w:val="7F6A92E6"/>
    <w:lvl w:ilvl="0" w:tplc="16DA1868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20282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4D"/>
    <w:rsid w:val="00020C84"/>
    <w:rsid w:val="000273A5"/>
    <w:rsid w:val="0003142C"/>
    <w:rsid w:val="00071D34"/>
    <w:rsid w:val="00080358"/>
    <w:rsid w:val="00095E0E"/>
    <w:rsid w:val="00097D4D"/>
    <w:rsid w:val="000A3095"/>
    <w:rsid w:val="000A6299"/>
    <w:rsid w:val="000B5CCB"/>
    <w:rsid w:val="000C427A"/>
    <w:rsid w:val="000D36B8"/>
    <w:rsid w:val="000D6AFB"/>
    <w:rsid w:val="0010580A"/>
    <w:rsid w:val="001155B9"/>
    <w:rsid w:val="001635EB"/>
    <w:rsid w:val="00172DEA"/>
    <w:rsid w:val="001741EB"/>
    <w:rsid w:val="001823F4"/>
    <w:rsid w:val="001A1975"/>
    <w:rsid w:val="001A5DA4"/>
    <w:rsid w:val="001B0D84"/>
    <w:rsid w:val="001B5646"/>
    <w:rsid w:val="001C7F52"/>
    <w:rsid w:val="001E224D"/>
    <w:rsid w:val="001E5C4C"/>
    <w:rsid w:val="001F7628"/>
    <w:rsid w:val="00222CCB"/>
    <w:rsid w:val="00230CB1"/>
    <w:rsid w:val="00233D86"/>
    <w:rsid w:val="00245813"/>
    <w:rsid w:val="00272DED"/>
    <w:rsid w:val="00281F9B"/>
    <w:rsid w:val="002840C6"/>
    <w:rsid w:val="00296086"/>
    <w:rsid w:val="002B4A2F"/>
    <w:rsid w:val="002B7C55"/>
    <w:rsid w:val="002C0D09"/>
    <w:rsid w:val="002C7686"/>
    <w:rsid w:val="002D097E"/>
    <w:rsid w:val="002D24DC"/>
    <w:rsid w:val="002E25D0"/>
    <w:rsid w:val="00315929"/>
    <w:rsid w:val="00316DC3"/>
    <w:rsid w:val="00316DE5"/>
    <w:rsid w:val="00317E0E"/>
    <w:rsid w:val="00330F18"/>
    <w:rsid w:val="003411B4"/>
    <w:rsid w:val="00347801"/>
    <w:rsid w:val="00347BA0"/>
    <w:rsid w:val="003623A9"/>
    <w:rsid w:val="00362B39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434D"/>
    <w:rsid w:val="00415D65"/>
    <w:rsid w:val="004249F9"/>
    <w:rsid w:val="00425AE3"/>
    <w:rsid w:val="00437028"/>
    <w:rsid w:val="004A1AB2"/>
    <w:rsid w:val="004B7439"/>
    <w:rsid w:val="004D5954"/>
    <w:rsid w:val="004D59DA"/>
    <w:rsid w:val="004F4927"/>
    <w:rsid w:val="00501456"/>
    <w:rsid w:val="005067D4"/>
    <w:rsid w:val="00510CFB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1352B"/>
    <w:rsid w:val="00632A5D"/>
    <w:rsid w:val="00650255"/>
    <w:rsid w:val="00664B0F"/>
    <w:rsid w:val="006775A7"/>
    <w:rsid w:val="006A5251"/>
    <w:rsid w:val="006B42D7"/>
    <w:rsid w:val="006C35B7"/>
    <w:rsid w:val="006E604A"/>
    <w:rsid w:val="00700F8A"/>
    <w:rsid w:val="00717DAC"/>
    <w:rsid w:val="00746E22"/>
    <w:rsid w:val="00756C98"/>
    <w:rsid w:val="0076605A"/>
    <w:rsid w:val="007736B4"/>
    <w:rsid w:val="00775707"/>
    <w:rsid w:val="007800C5"/>
    <w:rsid w:val="00792D2A"/>
    <w:rsid w:val="007B58C7"/>
    <w:rsid w:val="007B774C"/>
    <w:rsid w:val="007C1B09"/>
    <w:rsid w:val="007C4218"/>
    <w:rsid w:val="007D0775"/>
    <w:rsid w:val="007D15D6"/>
    <w:rsid w:val="007E5F7B"/>
    <w:rsid w:val="007E774F"/>
    <w:rsid w:val="007F183D"/>
    <w:rsid w:val="00817EE0"/>
    <w:rsid w:val="00842912"/>
    <w:rsid w:val="00846739"/>
    <w:rsid w:val="008573DD"/>
    <w:rsid w:val="00873EDE"/>
    <w:rsid w:val="00895040"/>
    <w:rsid w:val="008951B3"/>
    <w:rsid w:val="008B04A6"/>
    <w:rsid w:val="008B5CC8"/>
    <w:rsid w:val="008E7FBB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A5EF1"/>
    <w:rsid w:val="009B40EC"/>
    <w:rsid w:val="009C7C07"/>
    <w:rsid w:val="009F2091"/>
    <w:rsid w:val="009F6F99"/>
    <w:rsid w:val="00A026C7"/>
    <w:rsid w:val="00A07A7F"/>
    <w:rsid w:val="00A10A7C"/>
    <w:rsid w:val="00A12D6F"/>
    <w:rsid w:val="00A170F2"/>
    <w:rsid w:val="00A3113B"/>
    <w:rsid w:val="00A402F8"/>
    <w:rsid w:val="00A433C4"/>
    <w:rsid w:val="00A6239B"/>
    <w:rsid w:val="00A720A3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19AB"/>
    <w:rsid w:val="00B6494A"/>
    <w:rsid w:val="00B72C25"/>
    <w:rsid w:val="00B768C6"/>
    <w:rsid w:val="00B80615"/>
    <w:rsid w:val="00B93CA4"/>
    <w:rsid w:val="00BA77FE"/>
    <w:rsid w:val="00BC4272"/>
    <w:rsid w:val="00BC4FE8"/>
    <w:rsid w:val="00BC6AFC"/>
    <w:rsid w:val="00BC6E3A"/>
    <w:rsid w:val="00BE1A3E"/>
    <w:rsid w:val="00BE2527"/>
    <w:rsid w:val="00BE45FD"/>
    <w:rsid w:val="00BF4887"/>
    <w:rsid w:val="00BF614A"/>
    <w:rsid w:val="00C02921"/>
    <w:rsid w:val="00C076DA"/>
    <w:rsid w:val="00C12475"/>
    <w:rsid w:val="00C46FC7"/>
    <w:rsid w:val="00C6715F"/>
    <w:rsid w:val="00C867E7"/>
    <w:rsid w:val="00CA1B37"/>
    <w:rsid w:val="00CA6B8A"/>
    <w:rsid w:val="00CC022C"/>
    <w:rsid w:val="00CC0E52"/>
    <w:rsid w:val="00CD2979"/>
    <w:rsid w:val="00CE0930"/>
    <w:rsid w:val="00CE365A"/>
    <w:rsid w:val="00CF0DC7"/>
    <w:rsid w:val="00D0597F"/>
    <w:rsid w:val="00D118DC"/>
    <w:rsid w:val="00D17592"/>
    <w:rsid w:val="00D5038D"/>
    <w:rsid w:val="00D56E8D"/>
    <w:rsid w:val="00D610F6"/>
    <w:rsid w:val="00D66FB6"/>
    <w:rsid w:val="00D71E67"/>
    <w:rsid w:val="00DA131B"/>
    <w:rsid w:val="00DA254A"/>
    <w:rsid w:val="00DA5424"/>
    <w:rsid w:val="00DB128D"/>
    <w:rsid w:val="00DD25E6"/>
    <w:rsid w:val="00DD460E"/>
    <w:rsid w:val="00DD740A"/>
    <w:rsid w:val="00DE05AD"/>
    <w:rsid w:val="00E030D4"/>
    <w:rsid w:val="00E042A3"/>
    <w:rsid w:val="00E051D0"/>
    <w:rsid w:val="00E07DD4"/>
    <w:rsid w:val="00E17845"/>
    <w:rsid w:val="00E17D34"/>
    <w:rsid w:val="00E46077"/>
    <w:rsid w:val="00E53BA5"/>
    <w:rsid w:val="00E5454A"/>
    <w:rsid w:val="00E55438"/>
    <w:rsid w:val="00E55EBB"/>
    <w:rsid w:val="00E645DE"/>
    <w:rsid w:val="00E668F4"/>
    <w:rsid w:val="00E81C69"/>
    <w:rsid w:val="00E92BAE"/>
    <w:rsid w:val="00E93DAD"/>
    <w:rsid w:val="00E96BB1"/>
    <w:rsid w:val="00F02D9E"/>
    <w:rsid w:val="00F11E8B"/>
    <w:rsid w:val="00F12F50"/>
    <w:rsid w:val="00F15751"/>
    <w:rsid w:val="00F2006A"/>
    <w:rsid w:val="00F215AA"/>
    <w:rsid w:val="00F2364A"/>
    <w:rsid w:val="00F25BD7"/>
    <w:rsid w:val="00F34E1D"/>
    <w:rsid w:val="00F41DAC"/>
    <w:rsid w:val="00F5776D"/>
    <w:rsid w:val="00F61A89"/>
    <w:rsid w:val="00FA0C24"/>
    <w:rsid w:val="00FB50B9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8260B4-F371-4E63-8652-233573C0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9D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1C7F52"/>
    <w:pPr>
      <w:jc w:val="center"/>
    </w:pPr>
    <w:rPr>
      <w:sz w:val="28"/>
      <w:szCs w:val="20"/>
    </w:rPr>
  </w:style>
  <w:style w:type="paragraph" w:customStyle="1" w:styleId="Cmzettcme">
    <w:name w:val="Címzett címe"/>
    <w:basedOn w:val="Norml"/>
    <w:rsid w:val="00E92BAE"/>
    <w:rPr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DA254A"/>
    <w:rPr>
      <w:sz w:val="28"/>
      <w:szCs w:val="20"/>
    </w:rPr>
  </w:style>
  <w:style w:type="paragraph" w:styleId="Szvegtrzs">
    <w:name w:val="Body Text"/>
    <w:basedOn w:val="Norml"/>
    <w:link w:val="SzvegtrzsChar"/>
    <w:rsid w:val="00DA254A"/>
    <w:pPr>
      <w:spacing w:after="1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DA254A"/>
    <w:rPr>
      <w:rFonts w:ascii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2B4A2F"/>
    <w:pPr>
      <w:ind w:left="720"/>
      <w:contextualSpacing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4MagyChar">
    <w:name w:val="14Magy Char"/>
    <w:basedOn w:val="Bekezdsalapbettpusa"/>
    <w:link w:val="14Magy"/>
    <w:locked/>
    <w:rsid w:val="002B4A2F"/>
  </w:style>
  <w:style w:type="paragraph" w:customStyle="1" w:styleId="14Magy">
    <w:name w:val="14Magy"/>
    <w:basedOn w:val="Norml"/>
    <w:link w:val="14MagyChar"/>
    <w:rsid w:val="002B4A2F"/>
    <w:pPr>
      <w:jc w:val="both"/>
    </w:pPr>
  </w:style>
  <w:style w:type="paragraph" w:customStyle="1" w:styleId="Default">
    <w:name w:val="Default"/>
    <w:rsid w:val="0029608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vaj_kristof\Desktop\MLSZ%20marketing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6FFE-925E-495C-A7AB-D7525E5F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1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Tóvaj Kristóf</dc:creator>
  <cp:lastModifiedBy>MLSZ - Nógrád megyei Igazgatóság</cp:lastModifiedBy>
  <cp:revision>2</cp:revision>
  <cp:lastPrinted>2016-04-13T14:27:00Z</cp:lastPrinted>
  <dcterms:created xsi:type="dcterms:W3CDTF">2020-01-08T15:10:00Z</dcterms:created>
  <dcterms:modified xsi:type="dcterms:W3CDTF">2020-01-08T15:10:00Z</dcterms:modified>
</cp:coreProperties>
</file>