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2C" w:rsidRPr="00052B2F" w:rsidRDefault="009F332C" w:rsidP="009F332C">
      <w:pPr>
        <w:pStyle w:val="Szvegtrzs"/>
        <w:jc w:val="center"/>
        <w:outlineLvl w:val="0"/>
        <w:rPr>
          <w:sz w:val="21"/>
          <w:szCs w:val="21"/>
        </w:rPr>
      </w:pPr>
      <w:bookmarkStart w:id="0" w:name="_GoBack"/>
      <w:bookmarkEnd w:id="0"/>
      <w:r w:rsidRPr="00052B2F">
        <w:rPr>
          <w:b/>
          <w:sz w:val="22"/>
        </w:rPr>
        <w:t>NYILATKOZAT</w:t>
      </w:r>
    </w:p>
    <w:p w:rsidR="009F332C" w:rsidRPr="00052B2F" w:rsidRDefault="009F332C" w:rsidP="009F332C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* Alulírott </w:t>
      </w:r>
      <w:r w:rsidRPr="00052B2F">
        <w:rPr>
          <w:sz w:val="21"/>
        </w:rPr>
        <w:tab/>
        <w:t xml:space="preserve">(születési név: </w:t>
      </w:r>
      <w:r w:rsidRPr="00052B2F">
        <w:rPr>
          <w:sz w:val="21"/>
        </w:rPr>
        <w:tab/>
        <w:t>)</w:t>
      </w:r>
    </w:p>
    <w:p w:rsidR="009F332C" w:rsidRPr="00052B2F" w:rsidRDefault="009F332C" w:rsidP="009F332C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Születési hely, év, hó, nap: </w:t>
      </w:r>
      <w:r w:rsidRPr="00052B2F">
        <w:rPr>
          <w:sz w:val="21"/>
        </w:rPr>
        <w:tab/>
      </w:r>
    </w:p>
    <w:p w:rsidR="009F332C" w:rsidRPr="00052B2F" w:rsidRDefault="009F332C" w:rsidP="009F332C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Anyja születési neve: </w:t>
      </w:r>
      <w:r w:rsidRPr="00052B2F">
        <w:rPr>
          <w:sz w:val="21"/>
        </w:rPr>
        <w:tab/>
      </w:r>
    </w:p>
    <w:p w:rsidR="009F332C" w:rsidRPr="00052B2F" w:rsidRDefault="009F332C" w:rsidP="009F332C">
      <w:pPr>
        <w:pStyle w:val="Szvegtrzs"/>
        <w:tabs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Irányítószám, Lakcím: </w:t>
      </w:r>
      <w:r w:rsidRPr="00052B2F">
        <w:rPr>
          <w:sz w:val="21"/>
        </w:rPr>
        <w:tab/>
      </w:r>
    </w:p>
    <w:p w:rsidR="009F332C" w:rsidRPr="00052B2F" w:rsidRDefault="009F332C" w:rsidP="009F332C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1"/>
        </w:rPr>
      </w:pPr>
      <w:r w:rsidRPr="00052B2F">
        <w:rPr>
          <w:sz w:val="21"/>
        </w:rPr>
        <w:t xml:space="preserve">Adóazonosító jel: </w:t>
      </w:r>
      <w:r w:rsidRPr="00052B2F">
        <w:rPr>
          <w:sz w:val="21"/>
        </w:rPr>
        <w:tab/>
        <w:t xml:space="preserve">TAJ szám: </w:t>
      </w:r>
      <w:r w:rsidRPr="00052B2F">
        <w:rPr>
          <w:sz w:val="21"/>
        </w:rPr>
        <w:tab/>
      </w:r>
    </w:p>
    <w:p w:rsidR="009F332C" w:rsidRPr="00AC500D" w:rsidRDefault="009F332C" w:rsidP="009F332C">
      <w:pPr>
        <w:pStyle w:val="Szvegtrzs"/>
        <w:spacing w:line="360" w:lineRule="auto"/>
        <w:rPr>
          <w:b/>
          <w:sz w:val="21"/>
          <w:szCs w:val="21"/>
        </w:rPr>
      </w:pPr>
      <w:r w:rsidRPr="00052B2F">
        <w:rPr>
          <w:sz w:val="21"/>
        </w:rPr>
        <w:t xml:space="preserve">A </w:t>
      </w:r>
      <w:r w:rsidRPr="00052B2F">
        <w:rPr>
          <w:b/>
          <w:sz w:val="21"/>
        </w:rPr>
        <w:t>t</w:t>
      </w:r>
      <w:r>
        <w:rPr>
          <w:b/>
          <w:sz w:val="21"/>
        </w:rPr>
        <w:t xml:space="preserve">ulajdonomat, illetve közeli </w:t>
      </w:r>
      <w:r w:rsidRPr="00AC500D">
        <w:rPr>
          <w:b/>
          <w:sz w:val="21"/>
          <w:szCs w:val="21"/>
        </w:rPr>
        <w:t>hozzátartozóm (</w:t>
      </w:r>
      <w:r w:rsidRPr="00AC500D">
        <w:rPr>
          <w:i/>
          <w:iCs/>
          <w:sz w:val="21"/>
          <w:szCs w:val="21"/>
        </w:rPr>
        <w:t xml:space="preserve">közeli hozzátartozó: </w:t>
      </w:r>
      <w:r w:rsidRPr="00AC500D">
        <w:rPr>
          <w:sz w:val="21"/>
          <w:szCs w:val="21"/>
        </w:rPr>
        <w:t>a házastárs, az egyenes</w:t>
      </w:r>
      <w:r>
        <w:rPr>
          <w:sz w:val="21"/>
          <w:szCs w:val="21"/>
        </w:rPr>
        <w:t xml:space="preserve"> </w:t>
      </w:r>
      <w:r w:rsidRPr="00AC500D">
        <w:rPr>
          <w:sz w:val="21"/>
          <w:szCs w:val="21"/>
        </w:rPr>
        <w:t>ágbeli rokon, az örökbefogadott, a mostoha- és a nevelt gyermek, az örökbefogadó-, a mostoha- és a nevelőszülő és a testvér)</w:t>
      </w:r>
      <w:r>
        <w:rPr>
          <w:b/>
          <w:sz w:val="21"/>
          <w:szCs w:val="21"/>
        </w:rPr>
        <w:t xml:space="preserve"> tulajdonát képező, vagy általa zárt végű lízingbe vett;</w:t>
      </w:r>
    </w:p>
    <w:p w:rsidR="009F332C" w:rsidRPr="00052B2F" w:rsidRDefault="009F332C" w:rsidP="009F332C">
      <w:pPr>
        <w:pStyle w:val="Szvegtrzs"/>
        <w:spacing w:line="360" w:lineRule="auto"/>
        <w:rPr>
          <w:sz w:val="21"/>
        </w:rPr>
      </w:pPr>
      <w:r w:rsidRPr="00052B2F">
        <w:rPr>
          <w:b/>
          <w:sz w:val="21"/>
        </w:rPr>
        <w:t xml:space="preserve">   </w:t>
      </w:r>
      <w:proofErr w:type="gramStart"/>
      <w:r w:rsidRPr="00052B2F">
        <w:rPr>
          <w:b/>
          <w:sz w:val="21"/>
        </w:rPr>
        <w:t>vagy</w:t>
      </w:r>
      <w:proofErr w:type="gramEnd"/>
      <w:r w:rsidRPr="00052B2F">
        <w:rPr>
          <w:b/>
          <w:sz w:val="21"/>
        </w:rPr>
        <w:t xml:space="preserve"> kölcsönbevett</w:t>
      </w:r>
      <w:r w:rsidRPr="00052B2F">
        <w:rPr>
          <w:sz w:val="21"/>
        </w:rPr>
        <w:t xml:space="preserve"> személygépkocsi adatai:</w:t>
      </w:r>
    </w:p>
    <w:p w:rsidR="009F332C" w:rsidRPr="00052B2F" w:rsidRDefault="009F332C" w:rsidP="009F332C">
      <w:pPr>
        <w:pStyle w:val="Szvegtrzs"/>
        <w:tabs>
          <w:tab w:val="left" w:pos="4140"/>
        </w:tabs>
        <w:spacing w:line="360" w:lineRule="auto"/>
        <w:rPr>
          <w:sz w:val="21"/>
        </w:rPr>
      </w:pPr>
      <w:proofErr w:type="gramStart"/>
      <w:r w:rsidRPr="00052B2F">
        <w:rPr>
          <w:sz w:val="21"/>
        </w:rPr>
        <w:t>gépkocsi</w:t>
      </w:r>
      <w:proofErr w:type="gramEnd"/>
      <w:r w:rsidRPr="00052B2F">
        <w:rPr>
          <w:sz w:val="21"/>
        </w:rPr>
        <w:t xml:space="preserve"> típusa: </w:t>
      </w:r>
      <w:r w:rsidRPr="00052B2F">
        <w:rPr>
          <w:sz w:val="21"/>
        </w:rPr>
        <w:tab/>
        <w:t>gépkocsi rendszáma:</w:t>
      </w:r>
    </w:p>
    <w:p w:rsidR="009F332C" w:rsidRPr="00052B2F" w:rsidRDefault="009F332C" w:rsidP="009F332C">
      <w:pPr>
        <w:pStyle w:val="Szvegtrzs"/>
        <w:tabs>
          <w:tab w:val="left" w:pos="4140"/>
        </w:tabs>
        <w:spacing w:line="360" w:lineRule="auto"/>
        <w:rPr>
          <w:sz w:val="21"/>
        </w:rPr>
      </w:pPr>
      <w:proofErr w:type="gramStart"/>
      <w:r w:rsidRPr="00052B2F">
        <w:rPr>
          <w:sz w:val="21"/>
        </w:rPr>
        <w:t>hengerűrtartalom</w:t>
      </w:r>
      <w:proofErr w:type="gramEnd"/>
      <w:r w:rsidRPr="00052B2F">
        <w:rPr>
          <w:sz w:val="21"/>
        </w:rPr>
        <w:t>:</w:t>
      </w:r>
      <w:r w:rsidRPr="00052B2F">
        <w:rPr>
          <w:sz w:val="21"/>
        </w:rPr>
        <w:tab/>
        <w:t xml:space="preserve">üzemanyag fajtája, oktánszám: </w:t>
      </w:r>
    </w:p>
    <w:p w:rsidR="009F332C" w:rsidRPr="00052B2F" w:rsidRDefault="009F332C" w:rsidP="009F332C">
      <w:pPr>
        <w:pStyle w:val="Szvegtrzs"/>
        <w:tabs>
          <w:tab w:val="left" w:leader="dot" w:pos="3060"/>
        </w:tabs>
        <w:spacing w:line="360" w:lineRule="auto"/>
        <w:rPr>
          <w:sz w:val="21"/>
        </w:rPr>
      </w:pPr>
      <w:proofErr w:type="gramStart"/>
      <w:r w:rsidRPr="00052B2F">
        <w:rPr>
          <w:sz w:val="21"/>
        </w:rPr>
        <w:t>üzemanyag</w:t>
      </w:r>
      <w:proofErr w:type="gramEnd"/>
      <w:r w:rsidRPr="00052B2F">
        <w:rPr>
          <w:sz w:val="21"/>
        </w:rPr>
        <w:t xml:space="preserve"> norma (APEH):  </w:t>
      </w:r>
      <w:r w:rsidRPr="00052B2F">
        <w:rPr>
          <w:sz w:val="21"/>
        </w:rPr>
        <w:tab/>
        <w:t xml:space="preserve">l/100 km </w:t>
      </w:r>
    </w:p>
    <w:p w:rsidR="009F332C" w:rsidRPr="00052B2F" w:rsidRDefault="009F332C" w:rsidP="009F332C">
      <w:pPr>
        <w:pStyle w:val="Szvegtrzs"/>
        <w:spacing w:line="360" w:lineRule="auto"/>
        <w:rPr>
          <w:sz w:val="21"/>
        </w:rPr>
      </w:pPr>
      <w:proofErr w:type="spellStart"/>
      <w:r w:rsidRPr="00052B2F">
        <w:rPr>
          <w:sz w:val="21"/>
        </w:rPr>
        <w:t>Gk</w:t>
      </w:r>
      <w:proofErr w:type="spellEnd"/>
      <w:r w:rsidRPr="00052B2F">
        <w:rPr>
          <w:sz w:val="21"/>
        </w:rPr>
        <w:t xml:space="preserve"> kötelező biztosítójának neve:</w:t>
      </w:r>
    </w:p>
    <w:p w:rsidR="009F332C" w:rsidRPr="00052B2F" w:rsidRDefault="009F332C" w:rsidP="009F332C">
      <w:pPr>
        <w:pStyle w:val="Szvegtrzs"/>
        <w:tabs>
          <w:tab w:val="left" w:pos="1260"/>
        </w:tabs>
        <w:spacing w:line="360" w:lineRule="auto"/>
        <w:rPr>
          <w:sz w:val="21"/>
        </w:rPr>
      </w:pPr>
      <w:r w:rsidRPr="00052B2F">
        <w:rPr>
          <w:sz w:val="21"/>
        </w:rPr>
        <w:tab/>
        <w:t>Szerződés száma:</w:t>
      </w:r>
    </w:p>
    <w:p w:rsidR="009F332C" w:rsidRPr="00052B2F" w:rsidRDefault="009F332C" w:rsidP="009F332C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A számomra kifizetésre kerülő költségtérítésből az adóelőleg megállapításánál nem kell jövedelemként figyelembe venni: a megállapított költségtérítés összegének 100 %-át.</w:t>
      </w:r>
    </w:p>
    <w:p w:rsidR="009F332C" w:rsidRPr="00052B2F" w:rsidRDefault="009F332C" w:rsidP="009F332C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Kérjük</w:t>
      </w:r>
    </w:p>
    <w:p w:rsidR="009F332C" w:rsidRPr="00052B2F" w:rsidRDefault="009F332C" w:rsidP="009F332C">
      <w:pPr>
        <w:pStyle w:val="Szvegtrzs"/>
        <w:numPr>
          <w:ilvl w:val="0"/>
          <w:numId w:val="12"/>
        </w:numPr>
        <w:spacing w:after="0" w:line="360" w:lineRule="auto"/>
        <w:rPr>
          <w:sz w:val="21"/>
        </w:rPr>
      </w:pPr>
      <w:r w:rsidRPr="00052B2F">
        <w:rPr>
          <w:sz w:val="21"/>
        </w:rPr>
        <w:t xml:space="preserve">a személygépkocsi </w:t>
      </w:r>
      <w:r>
        <w:rPr>
          <w:sz w:val="21"/>
        </w:rPr>
        <w:t>törzskönyv másolatát,</w:t>
      </w:r>
    </w:p>
    <w:p w:rsidR="009F332C" w:rsidRPr="00AC500D" w:rsidRDefault="009F332C" w:rsidP="009F332C">
      <w:pPr>
        <w:pStyle w:val="Szvegtrzs"/>
        <w:numPr>
          <w:ilvl w:val="0"/>
          <w:numId w:val="12"/>
        </w:numPr>
        <w:spacing w:after="0" w:line="360" w:lineRule="auto"/>
        <w:rPr>
          <w:sz w:val="21"/>
        </w:rPr>
      </w:pPr>
      <w:r w:rsidRPr="00052B2F">
        <w:rPr>
          <w:sz w:val="21"/>
        </w:rPr>
        <w:t>nem saját tulajdonú gépjármű-használat esetén a kölcsönadási szerződést is csatolni!</w:t>
      </w:r>
    </w:p>
    <w:p w:rsidR="009F332C" w:rsidRPr="00052B2F" w:rsidRDefault="009F332C" w:rsidP="009F332C">
      <w:pPr>
        <w:pStyle w:val="Szvegtrzs"/>
        <w:spacing w:line="360" w:lineRule="auto"/>
        <w:rPr>
          <w:sz w:val="21"/>
        </w:rPr>
      </w:pPr>
      <w:r w:rsidRPr="00052B2F">
        <w:rPr>
          <w:sz w:val="21"/>
        </w:rPr>
        <w:t>…</w:t>
      </w:r>
      <w:proofErr w:type="gramStart"/>
      <w:r w:rsidRPr="00052B2F">
        <w:rPr>
          <w:sz w:val="21"/>
        </w:rPr>
        <w:t>…………..,.</w:t>
      </w:r>
      <w:proofErr w:type="gramEnd"/>
      <w:r w:rsidRPr="00052B2F">
        <w:rPr>
          <w:sz w:val="21"/>
        </w:rPr>
        <w:t>20</w:t>
      </w:r>
      <w:r w:rsidR="00401B55">
        <w:rPr>
          <w:sz w:val="21"/>
        </w:rPr>
        <w:t>20</w:t>
      </w:r>
      <w:r w:rsidRPr="00052B2F">
        <w:rPr>
          <w:sz w:val="21"/>
        </w:rPr>
        <w:t>.  ..................</w:t>
      </w:r>
      <w:proofErr w:type="spellStart"/>
      <w:r w:rsidRPr="00052B2F">
        <w:rPr>
          <w:sz w:val="21"/>
        </w:rPr>
        <w:t>hó............nap</w:t>
      </w:r>
      <w:proofErr w:type="spellEnd"/>
    </w:p>
    <w:p w:rsidR="009F332C" w:rsidRPr="00052B2F" w:rsidRDefault="009F332C" w:rsidP="009F332C">
      <w:pPr>
        <w:pStyle w:val="Szvegtrzs"/>
        <w:tabs>
          <w:tab w:val="center" w:pos="6480"/>
        </w:tabs>
        <w:rPr>
          <w:sz w:val="21"/>
        </w:rPr>
      </w:pPr>
    </w:p>
    <w:p w:rsidR="009F332C" w:rsidRPr="00052B2F" w:rsidRDefault="009F332C" w:rsidP="009F332C">
      <w:pPr>
        <w:pStyle w:val="Szvegtrzs"/>
        <w:tabs>
          <w:tab w:val="center" w:pos="6480"/>
        </w:tabs>
        <w:rPr>
          <w:sz w:val="21"/>
        </w:rPr>
      </w:pPr>
    </w:p>
    <w:p w:rsidR="009F332C" w:rsidRPr="00052B2F" w:rsidRDefault="009F332C" w:rsidP="009F332C">
      <w:pPr>
        <w:pStyle w:val="Szvegtrzs"/>
        <w:tabs>
          <w:tab w:val="center" w:pos="6480"/>
        </w:tabs>
        <w:rPr>
          <w:sz w:val="21"/>
        </w:rPr>
      </w:pPr>
      <w:r w:rsidRPr="00052B2F">
        <w:rPr>
          <w:sz w:val="21"/>
        </w:rPr>
        <w:tab/>
        <w:t>………………………………..</w:t>
      </w:r>
    </w:p>
    <w:p w:rsidR="009F332C" w:rsidRPr="00052B2F" w:rsidRDefault="009F332C" w:rsidP="009F332C">
      <w:pPr>
        <w:pStyle w:val="Szvegtrzs"/>
        <w:tabs>
          <w:tab w:val="center" w:pos="6480"/>
        </w:tabs>
        <w:rPr>
          <w:sz w:val="21"/>
        </w:rPr>
      </w:pPr>
      <w:r w:rsidRPr="00052B2F">
        <w:rPr>
          <w:sz w:val="21"/>
        </w:rPr>
        <w:tab/>
      </w:r>
      <w:proofErr w:type="gramStart"/>
      <w:r w:rsidRPr="00052B2F">
        <w:rPr>
          <w:sz w:val="21"/>
        </w:rPr>
        <w:t>aláírás</w:t>
      </w:r>
      <w:proofErr w:type="gramEnd"/>
    </w:p>
    <w:p w:rsidR="009F332C" w:rsidRDefault="009F332C" w:rsidP="009F332C">
      <w:pPr>
        <w:pStyle w:val="Szvegtrzs"/>
        <w:rPr>
          <w:szCs w:val="24"/>
        </w:rPr>
      </w:pPr>
    </w:p>
    <w:p w:rsidR="009F332C" w:rsidRPr="00052B2F" w:rsidRDefault="009F332C" w:rsidP="009F332C">
      <w:pPr>
        <w:pStyle w:val="Szvegtrzs"/>
      </w:pPr>
      <w:r w:rsidRPr="009F332C">
        <w:rPr>
          <w:sz w:val="24"/>
          <w:szCs w:val="24"/>
        </w:rPr>
        <w:t>*Adatait csak az MLSZ pénzügyi szerződései, kifizetései céljára használjuk fel, és bizalmasan kezeljük.</w:t>
      </w:r>
    </w:p>
    <w:p w:rsidR="009F332C" w:rsidRPr="00052B2F" w:rsidRDefault="009F332C" w:rsidP="009F332C">
      <w:pPr>
        <w:rPr>
          <w:rFonts w:ascii="Times New Roman" w:hAnsi="Times New Roman" w:cs="Times New Roman"/>
        </w:rPr>
      </w:pPr>
    </w:p>
    <w:p w:rsidR="009F332C" w:rsidRPr="00052B2F" w:rsidRDefault="009F332C" w:rsidP="009F332C">
      <w:pPr>
        <w:rPr>
          <w:rFonts w:ascii="Times New Roman" w:hAnsi="Times New Roman" w:cs="Times New Roman"/>
        </w:rPr>
      </w:pPr>
    </w:p>
    <w:p w:rsidR="00F15751" w:rsidRPr="009F332C" w:rsidRDefault="00F15751" w:rsidP="009F332C"/>
    <w:sectPr w:rsidR="00F15751" w:rsidRPr="009F332C" w:rsidSect="00E554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C8" w:rsidRDefault="00C116C8">
      <w:r>
        <w:separator/>
      </w:r>
    </w:p>
  </w:endnote>
  <w:endnote w:type="continuationSeparator" w:id="0">
    <w:p w:rsidR="00C116C8" w:rsidRDefault="00C1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EB" w:rsidRPr="00632A5D" w:rsidRDefault="00A12D6F" w:rsidP="00BF614A">
    <w:pPr>
      <w:pStyle w:val="llb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502C959" wp14:editId="66F341E8">
          <wp:simplePos x="0" y="0"/>
          <wp:positionH relativeFrom="column">
            <wp:posOffset>685800</wp:posOffset>
          </wp:positionH>
          <wp:positionV relativeFrom="paragraph">
            <wp:posOffset>-600075</wp:posOffset>
          </wp:positionV>
          <wp:extent cx="616585" cy="408940"/>
          <wp:effectExtent l="0" t="0" r="0" b="0"/>
          <wp:wrapNone/>
          <wp:docPr id="4" name="Kép 4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659CC91" wp14:editId="4E09BA8E">
          <wp:simplePos x="0" y="0"/>
          <wp:positionH relativeFrom="column">
            <wp:posOffset>2124075</wp:posOffset>
          </wp:positionH>
          <wp:positionV relativeFrom="paragraph">
            <wp:posOffset>-600075</wp:posOffset>
          </wp:positionV>
          <wp:extent cx="1243965" cy="261620"/>
          <wp:effectExtent l="0" t="0" r="0" b="5080"/>
          <wp:wrapNone/>
          <wp:docPr id="3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2" name="Kép 2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746E22" w:rsidP="00CE0930">
    <w:pPr>
      <w:pStyle w:val="llb"/>
      <w:spacing w:after="120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C8" w:rsidRDefault="00C116C8">
      <w:r>
        <w:separator/>
      </w:r>
    </w:p>
  </w:footnote>
  <w:footnote w:type="continuationSeparator" w:id="0">
    <w:p w:rsidR="00C116C8" w:rsidRDefault="00C1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6F" w:rsidRDefault="00A12D6F">
    <w:pPr>
      <w:pStyle w:val="lfej"/>
    </w:pPr>
    <w:r>
      <w:rPr>
        <w:rFonts w:ascii="Calibri" w:hAnsi="Calibri" w:cs="Calibri"/>
        <w:noProof/>
      </w:rPr>
      <w:drawing>
        <wp:inline distT="0" distB="0" distL="0" distR="0" wp14:anchorId="5F484776" wp14:editId="72EA53EE">
          <wp:extent cx="5759450" cy="1116367"/>
          <wp:effectExtent l="0" t="0" r="0" b="7620"/>
          <wp:docPr id="1" name="Kép 1" descr="Leírás: mlsz_fej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lsz_fej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:rsidTr="007D0775">
      <w:trPr>
        <w:trHeight w:val="2053"/>
      </w:trPr>
      <w:tc>
        <w:tcPr>
          <w:tcW w:w="1017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F484776" wp14:editId="72EA53EE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D7892"/>
    <w:multiLevelType w:val="hybridMultilevel"/>
    <w:tmpl w:val="7E2E4D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4867"/>
    <w:multiLevelType w:val="multilevel"/>
    <w:tmpl w:val="9E3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A21A7"/>
    <w:multiLevelType w:val="multilevel"/>
    <w:tmpl w:val="95C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33F3B"/>
    <w:multiLevelType w:val="multilevel"/>
    <w:tmpl w:val="E72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62DDE"/>
    <w:multiLevelType w:val="multilevel"/>
    <w:tmpl w:val="A8A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D"/>
    <w:rsid w:val="00020C84"/>
    <w:rsid w:val="000273A5"/>
    <w:rsid w:val="0003142C"/>
    <w:rsid w:val="00071D34"/>
    <w:rsid w:val="00080358"/>
    <w:rsid w:val="000833C2"/>
    <w:rsid w:val="00095E0E"/>
    <w:rsid w:val="00097D4D"/>
    <w:rsid w:val="000A3095"/>
    <w:rsid w:val="000C427A"/>
    <w:rsid w:val="000D36B8"/>
    <w:rsid w:val="0010580A"/>
    <w:rsid w:val="001155B9"/>
    <w:rsid w:val="00123B06"/>
    <w:rsid w:val="001635EB"/>
    <w:rsid w:val="001741EB"/>
    <w:rsid w:val="001823F4"/>
    <w:rsid w:val="001A1975"/>
    <w:rsid w:val="001A5DA4"/>
    <w:rsid w:val="001B0D84"/>
    <w:rsid w:val="001B5646"/>
    <w:rsid w:val="001C7F52"/>
    <w:rsid w:val="001E224D"/>
    <w:rsid w:val="001E5C4C"/>
    <w:rsid w:val="001F7628"/>
    <w:rsid w:val="00222CCB"/>
    <w:rsid w:val="00230CB1"/>
    <w:rsid w:val="00233D86"/>
    <w:rsid w:val="00272DED"/>
    <w:rsid w:val="00281F9B"/>
    <w:rsid w:val="002840C6"/>
    <w:rsid w:val="002B4A2F"/>
    <w:rsid w:val="002B7C55"/>
    <w:rsid w:val="002C0D09"/>
    <w:rsid w:val="002C7686"/>
    <w:rsid w:val="002D097E"/>
    <w:rsid w:val="002D24DC"/>
    <w:rsid w:val="002D524C"/>
    <w:rsid w:val="002E25D0"/>
    <w:rsid w:val="00315929"/>
    <w:rsid w:val="00316DC3"/>
    <w:rsid w:val="00316DE5"/>
    <w:rsid w:val="00317E0E"/>
    <w:rsid w:val="00330F18"/>
    <w:rsid w:val="00347801"/>
    <w:rsid w:val="00347BA0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01B55"/>
    <w:rsid w:val="00410906"/>
    <w:rsid w:val="00410C15"/>
    <w:rsid w:val="00415D65"/>
    <w:rsid w:val="0042052C"/>
    <w:rsid w:val="004249F9"/>
    <w:rsid w:val="00425AE3"/>
    <w:rsid w:val="00437028"/>
    <w:rsid w:val="004A1AB2"/>
    <w:rsid w:val="004B7439"/>
    <w:rsid w:val="004D59DA"/>
    <w:rsid w:val="00501456"/>
    <w:rsid w:val="00501626"/>
    <w:rsid w:val="00510CFB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50255"/>
    <w:rsid w:val="00664B0F"/>
    <w:rsid w:val="006775A7"/>
    <w:rsid w:val="006A5251"/>
    <w:rsid w:val="006C35B7"/>
    <w:rsid w:val="00700F8A"/>
    <w:rsid w:val="00717DAC"/>
    <w:rsid w:val="00746E22"/>
    <w:rsid w:val="00756C98"/>
    <w:rsid w:val="0076605A"/>
    <w:rsid w:val="007736B4"/>
    <w:rsid w:val="00775707"/>
    <w:rsid w:val="007800C5"/>
    <w:rsid w:val="00792D2A"/>
    <w:rsid w:val="00793BC6"/>
    <w:rsid w:val="007B58C7"/>
    <w:rsid w:val="007B774C"/>
    <w:rsid w:val="007C1B09"/>
    <w:rsid w:val="007C4218"/>
    <w:rsid w:val="007D0775"/>
    <w:rsid w:val="007D15D6"/>
    <w:rsid w:val="007E5F7B"/>
    <w:rsid w:val="007E774F"/>
    <w:rsid w:val="007F183D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E7FBB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332C"/>
    <w:rsid w:val="009F6F99"/>
    <w:rsid w:val="00A026C7"/>
    <w:rsid w:val="00A07A7F"/>
    <w:rsid w:val="00A10A7C"/>
    <w:rsid w:val="00A12D6F"/>
    <w:rsid w:val="00A170F2"/>
    <w:rsid w:val="00A3113B"/>
    <w:rsid w:val="00A402F8"/>
    <w:rsid w:val="00A433C4"/>
    <w:rsid w:val="00A6239B"/>
    <w:rsid w:val="00A720A3"/>
    <w:rsid w:val="00A73805"/>
    <w:rsid w:val="00A747C9"/>
    <w:rsid w:val="00A92BCA"/>
    <w:rsid w:val="00A97DD9"/>
    <w:rsid w:val="00AC3036"/>
    <w:rsid w:val="00AD06E9"/>
    <w:rsid w:val="00AD1FCB"/>
    <w:rsid w:val="00AD79EB"/>
    <w:rsid w:val="00AF1484"/>
    <w:rsid w:val="00AF2EC4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E2527"/>
    <w:rsid w:val="00BE45FD"/>
    <w:rsid w:val="00BF4887"/>
    <w:rsid w:val="00BF614A"/>
    <w:rsid w:val="00C02921"/>
    <w:rsid w:val="00C076DA"/>
    <w:rsid w:val="00C116C8"/>
    <w:rsid w:val="00C12475"/>
    <w:rsid w:val="00C46FC7"/>
    <w:rsid w:val="00C66BA3"/>
    <w:rsid w:val="00C6715F"/>
    <w:rsid w:val="00C867E7"/>
    <w:rsid w:val="00CA1B37"/>
    <w:rsid w:val="00CA6B8A"/>
    <w:rsid w:val="00CC022C"/>
    <w:rsid w:val="00CC0E52"/>
    <w:rsid w:val="00CD2979"/>
    <w:rsid w:val="00CE0930"/>
    <w:rsid w:val="00CF0DC7"/>
    <w:rsid w:val="00D0597F"/>
    <w:rsid w:val="00D118DC"/>
    <w:rsid w:val="00D5038D"/>
    <w:rsid w:val="00D56E8D"/>
    <w:rsid w:val="00D610F6"/>
    <w:rsid w:val="00D66FB6"/>
    <w:rsid w:val="00D71E67"/>
    <w:rsid w:val="00DA131B"/>
    <w:rsid w:val="00DA254A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17D34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EA23C0"/>
    <w:rsid w:val="00ED76A6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8260B4-F371-4E63-8652-233573C0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DA254A"/>
    <w:rPr>
      <w:sz w:val="28"/>
      <w:szCs w:val="20"/>
    </w:rPr>
  </w:style>
  <w:style w:type="paragraph" w:styleId="Szvegtrzs">
    <w:name w:val="Body Text"/>
    <w:basedOn w:val="Norml"/>
    <w:link w:val="SzvegtrzsChar"/>
    <w:rsid w:val="00DA254A"/>
    <w:pPr>
      <w:spacing w:after="1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DA254A"/>
    <w:rPr>
      <w:rFonts w:ascii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B4A2F"/>
    <w:pPr>
      <w:ind w:left="720"/>
      <w:contextualSpacing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4MagyChar">
    <w:name w:val="14Magy Char"/>
    <w:basedOn w:val="Bekezdsalapbettpusa"/>
    <w:link w:val="14Magy"/>
    <w:locked/>
    <w:rsid w:val="002B4A2F"/>
  </w:style>
  <w:style w:type="paragraph" w:customStyle="1" w:styleId="14Magy">
    <w:name w:val="14Magy"/>
    <w:basedOn w:val="Norml"/>
    <w:link w:val="14MagyChar"/>
    <w:rsid w:val="002B4A2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B0BF-A515-4A21-B665-48D98CD6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MLSZ - Nógrád megyei Igazgatóság</cp:lastModifiedBy>
  <cp:revision>2</cp:revision>
  <cp:lastPrinted>2016-04-13T14:27:00Z</cp:lastPrinted>
  <dcterms:created xsi:type="dcterms:W3CDTF">2020-01-08T15:11:00Z</dcterms:created>
  <dcterms:modified xsi:type="dcterms:W3CDTF">2020-01-08T15:11:00Z</dcterms:modified>
</cp:coreProperties>
</file>